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67130E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67130E">
        <w:rPr>
          <w:rFonts w:cs="Times New Roman"/>
          <w:b/>
          <w:caps/>
          <w:sz w:val="24"/>
        </w:rPr>
        <w:t>«</w:t>
      </w:r>
      <w:r w:rsidR="00DC7B8B" w:rsidRPr="00DC7B8B">
        <w:rPr>
          <w:rFonts w:cs="Times New Roman"/>
          <w:b/>
          <w:caps/>
          <w:sz w:val="24"/>
        </w:rPr>
        <w:t>ЭЛЕКТРОНИКА</w:t>
      </w:r>
      <w:r w:rsidRPr="0067130E">
        <w:rPr>
          <w:rFonts w:cs="Times New Roman"/>
          <w:b/>
          <w:caps/>
          <w:sz w:val="24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BA3965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BA3965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  <w:u w:val="single"/>
        </w:rPr>
      </w:pPr>
      <w:r w:rsidRPr="00BA3965">
        <w:rPr>
          <w:rFonts w:cs="Times New Roman"/>
          <w:b/>
          <w:bCs/>
          <w:sz w:val="24"/>
        </w:rPr>
        <w:t xml:space="preserve">Профиль </w:t>
      </w:r>
      <w:r w:rsidRPr="00BA3965">
        <w:rPr>
          <w:rFonts w:cs="Times New Roman"/>
          <w:b/>
          <w:bCs/>
          <w:sz w:val="24"/>
          <w:u w:val="single"/>
        </w:rPr>
        <w:t>«</w:t>
      </w:r>
      <w:r w:rsidR="004A0F9C">
        <w:rPr>
          <w:rFonts w:cs="Times New Roman"/>
          <w:b/>
          <w:sz w:val="24"/>
          <w:u w:val="single"/>
        </w:rPr>
        <w:t>Вычислительные машины, комплексы, системы и сети</w:t>
      </w:r>
      <w:r w:rsidRPr="00BA3965">
        <w:rPr>
          <w:rFonts w:cs="Times New Roman"/>
          <w:b/>
          <w:bCs/>
          <w:sz w:val="24"/>
          <w:u w:val="single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Pr="002A06DB">
        <w:rPr>
          <w:rFonts w:cs="Times New Roman"/>
          <w:b/>
          <w:bCs/>
          <w:sz w:val="24"/>
          <w:u w:val="single"/>
        </w:rPr>
        <w:t>4 года</w:t>
      </w:r>
      <w:r w:rsidR="00BD7D16">
        <w:rPr>
          <w:rFonts w:cs="Times New Roman"/>
          <w:b/>
          <w:bCs/>
          <w:sz w:val="24"/>
          <w:u w:val="single"/>
        </w:rPr>
        <w:t xml:space="preserve"> 11 месяцев</w:t>
      </w:r>
      <w:bookmarkStart w:id="0" w:name="_GoBack"/>
      <w:bookmarkEnd w:id="0"/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Форма обучения: </w:t>
      </w:r>
      <w:r w:rsidR="00BD7D16">
        <w:rPr>
          <w:rFonts w:cs="Times New Roman"/>
          <w:b/>
          <w:bCs/>
          <w:sz w:val="24"/>
          <w:u w:val="single"/>
        </w:rPr>
        <w:t>за</w:t>
      </w:r>
      <w:r w:rsidRPr="002A06DB">
        <w:rPr>
          <w:rFonts w:cs="Times New Roman"/>
          <w:b/>
          <w:bCs/>
          <w:sz w:val="24"/>
          <w:u w:val="single"/>
        </w:rPr>
        <w:t>очная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</w:t>
      </w:r>
      <w:r w:rsidR="001F42A4">
        <w:rPr>
          <w:rFonts w:cs="Times New Roman"/>
          <w:b/>
          <w:bCs/>
          <w:sz w:val="24"/>
          <w:u w:val="single"/>
        </w:rPr>
        <w:t>2</w:t>
      </w:r>
      <w:r w:rsidR="004731E1">
        <w:rPr>
          <w:rFonts w:cs="Times New Roman"/>
          <w:b/>
          <w:bCs/>
          <w:sz w:val="24"/>
          <w:u w:val="single"/>
        </w:rPr>
        <w:t>0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>к.т.н., доцент    Аверченков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67130E" w:rsidP="002A06DB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24 июня 20</w:t>
      </w:r>
      <w:r w:rsidR="001F42A4">
        <w:rPr>
          <w:rFonts w:cs="Times New Roman"/>
          <w:sz w:val="24"/>
        </w:rPr>
        <w:t>2</w:t>
      </w:r>
      <w:r w:rsidR="004731E1">
        <w:rPr>
          <w:rFonts w:cs="Times New Roman"/>
          <w:sz w:val="24"/>
        </w:rPr>
        <w:t>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1F42A4" w:rsidP="002A06DB">
      <w:pPr>
        <w:ind w:firstLine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02 июля 20</w:t>
      </w:r>
      <w:r w:rsidR="00B657EB">
        <w:rPr>
          <w:rFonts w:cs="Times New Roman"/>
          <w:sz w:val="24"/>
        </w:rPr>
        <w:t>2</w:t>
      </w:r>
      <w:r w:rsidR="004731E1">
        <w:rPr>
          <w:rFonts w:cs="Times New Roman"/>
          <w:sz w:val="24"/>
        </w:rPr>
        <w:t>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1E1514" w:rsidRDefault="002A06DB" w:rsidP="00DC7B8B">
      <w:pPr>
        <w:pStyle w:val="1"/>
      </w:pPr>
      <w:r w:rsidRPr="002A06DB">
        <w:rPr>
          <w:lang w:val="x-none"/>
        </w:rPr>
        <w:br w:type="page"/>
      </w:r>
    </w:p>
    <w:p w:rsidR="001E1514" w:rsidRDefault="00901E6D" w:rsidP="00AF4912">
      <w:pPr>
        <w:pStyle w:val="1"/>
      </w:pPr>
      <w:r>
        <w:lastRenderedPageBreak/>
        <w:t>ОСОБЕННОСТИ ВЫПОЛНЕНИЯ ЛАБОРАТОРНЫХ РАБОТ ПО ЭЛЕКТРОНИКЕ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1. Общие сведения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При выполнении лабораторных работ студент должен сам выработать необходимую последовательность действий, имея в виду достижение конечной цели, поставленной в рабочем задании в общем виде («</w:t>
      </w:r>
      <w:r w:rsidRPr="00D17818">
        <w:rPr>
          <w:rFonts w:ascii="Arial" w:hAnsi="Arial"/>
          <w:i/>
          <w:szCs w:val="28"/>
        </w:rPr>
        <w:t>Карфаген должен быть разрушен</w:t>
      </w:r>
      <w:r w:rsidRPr="00D17818">
        <w:rPr>
          <w:rFonts w:cs="Times New Roman"/>
          <w:szCs w:val="28"/>
        </w:rPr>
        <w:t xml:space="preserve">»). 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От студента требуется проверить работоспособность исследуемого компонента или устройства, эффективно организовать процесс эксперимента, снять показания приборов, самостоятельно присоединив их к схеме. А также найти, если необходимо, неисправность в исследуемой схеме. </w:t>
      </w:r>
    </w:p>
    <w:p w:rsidR="00D17818" w:rsidRPr="00D17818" w:rsidRDefault="00D17818" w:rsidP="00D17818">
      <w:pPr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«Чудес не бывает»</w:t>
      </w:r>
      <w:r w:rsidRPr="00D17818">
        <w:rPr>
          <w:rFonts w:ascii="Arial" w:hAnsi="Arial" w:cs="Tahoma"/>
          <w:i/>
          <w:sz w:val="24"/>
          <w:szCs w:val="16"/>
        </w:rPr>
        <w:t xml:space="preserve"> – большинство проблем возникают из-за неисправности деталей, невнимательности или недостатка знаний. Поэтому необходимо тщательно проверить схему собранного устройства, обращая внимание на каждое соединение, подключение и полярность напряжения питания на отдельных компонентах и микросхемах, наличие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к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общего провода у информационных сигналов.</w:t>
      </w:r>
    </w:p>
    <w:p w:rsidR="00D17818" w:rsidRPr="00D17818" w:rsidRDefault="00D17818" w:rsidP="00D17818">
      <w:pPr>
        <w:widowControl w:val="0"/>
        <w:rPr>
          <w:rFonts w:cs="Times New Roman"/>
          <w:color w:val="000000"/>
          <w:kern w:val="28"/>
          <w:szCs w:val="28"/>
        </w:rPr>
      </w:pPr>
      <w:r w:rsidRPr="00D17818">
        <w:rPr>
          <w:rFonts w:cs="Times New Roman"/>
          <w:szCs w:val="28"/>
        </w:rPr>
        <w:t xml:space="preserve">Поэтому </w:t>
      </w:r>
      <w:r w:rsidRPr="00D17818">
        <w:rPr>
          <w:rFonts w:cs="Times New Roman"/>
          <w:color w:val="000000"/>
          <w:kern w:val="28"/>
          <w:szCs w:val="28"/>
        </w:rPr>
        <w:t xml:space="preserve">студентам в ходе выполнения работ, наряду с изучением принципа действия типовых элементов вычислительной техники, предстоит освоить основы практики тестирования и поиска неисправных деталей. </w:t>
      </w:r>
    </w:p>
    <w:p w:rsidR="00D17818" w:rsidRPr="00D17818" w:rsidRDefault="00D17818" w:rsidP="00D17818">
      <w:proofErr w:type="gramStart"/>
      <w:r w:rsidRPr="00D17818">
        <w:t>В состав лабораторного рабочего места входят ПЭВМ, осциллограф, генератор сигналов, тестеры, источники питания, магазин сопротивлений, плата для макетирования, наборы радиодеталей, микросхем, проводов.</w:t>
      </w:r>
      <w:proofErr w:type="gramEnd"/>
      <w:r w:rsidRPr="00D17818">
        <w:t xml:space="preserve"> Описания используемых приборов и справочные данные некоторых исследуемых компонентов приведены в выдаваемых файлах.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Каждой бригаде </w:t>
      </w:r>
      <w:r w:rsidRPr="00D17818">
        <w:rPr>
          <w:rFonts w:ascii="Arial" w:hAnsi="Arial" w:cs="Tahoma"/>
          <w:b/>
          <w:i/>
          <w:sz w:val="24"/>
          <w:szCs w:val="16"/>
        </w:rPr>
        <w:t>необходимо вести рабочую тетрадь</w:t>
      </w:r>
      <w:r w:rsidRPr="00D17818">
        <w:rPr>
          <w:rFonts w:ascii="Arial" w:hAnsi="Arial" w:cs="Tahoma"/>
          <w:i/>
          <w:sz w:val="24"/>
          <w:szCs w:val="16"/>
        </w:rPr>
        <w:t xml:space="preserve"> для записи промежуточных результатов экспериментов, итогов проделанной работы и возможного использования накопленного опыта в будущем. </w:t>
      </w:r>
      <w:r w:rsidRPr="00D17818">
        <w:rPr>
          <w:rFonts w:ascii="Arial" w:hAnsi="Arial" w:cs="Times New Roman"/>
          <w:i/>
          <w:sz w:val="24"/>
          <w:szCs w:val="28"/>
        </w:rPr>
        <w:t xml:space="preserve">Для индивидуализации расчетных данных в дальнейшем будет использоваться идентификатор бригады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b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  <w:highlight w:val="yellow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I</w:t>
      </w:r>
      <w:r w:rsidRPr="00D17818">
        <w:rPr>
          <w:rFonts w:ascii="Arial" w:hAnsi="Arial" w:cs="Tahoma"/>
          <w:b/>
          <w:i/>
          <w:sz w:val="24"/>
          <w:szCs w:val="16"/>
          <w:vertAlign w:val="subscript"/>
          <w:lang w:val="en-US"/>
        </w:rPr>
        <w:t>d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= </w:t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S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* G</w:t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  <w:t>(1),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imes New Roman"/>
          <w:i/>
          <w:sz w:val="24"/>
          <w:szCs w:val="28"/>
        </w:rPr>
        <w:t xml:space="preserve">где </w:t>
      </w:r>
      <w:r w:rsidRPr="00D17818">
        <w:rPr>
          <w:rFonts w:ascii="Arial" w:hAnsi="Arial" w:cs="Tahoma"/>
          <w:i/>
          <w:sz w:val="24"/>
          <w:szCs w:val="28"/>
          <w:lang w:val="en-US"/>
        </w:rPr>
        <w:t>S</w:t>
      </w:r>
      <w:r w:rsidRPr="00D17818">
        <w:rPr>
          <w:rFonts w:ascii="Arial" w:hAnsi="Arial" w:cs="Tahoma"/>
          <w:i/>
          <w:sz w:val="24"/>
          <w:szCs w:val="28"/>
        </w:rPr>
        <w:t xml:space="preserve"> </w:t>
      </w:r>
      <w:r w:rsidRPr="00D17818">
        <w:rPr>
          <w:rFonts w:ascii="Arial" w:hAnsi="Arial" w:cs="Times New Roman"/>
          <w:i/>
          <w:sz w:val="24"/>
          <w:szCs w:val="28"/>
        </w:rPr>
        <w:t xml:space="preserve">- номер стенда (1..15),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=1 для группы АС,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=2 для ВМ, G=3 </w:t>
      </w:r>
      <w:proofErr w:type="gramStart"/>
      <w:r w:rsidRPr="00D17818">
        <w:rPr>
          <w:rFonts w:ascii="Arial" w:hAnsi="Arial" w:cs="Times New Roman"/>
          <w:i/>
          <w:sz w:val="24"/>
          <w:szCs w:val="28"/>
        </w:rPr>
        <w:t>для</w:t>
      </w:r>
      <w:proofErr w:type="gramEnd"/>
      <w:r w:rsidRPr="00D17818">
        <w:rPr>
          <w:rFonts w:ascii="Arial" w:hAnsi="Arial" w:cs="Times New Roman"/>
          <w:i/>
          <w:sz w:val="24"/>
          <w:szCs w:val="28"/>
        </w:rPr>
        <w:t xml:space="preserve"> ПО.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2. Основные правила поведения в лаборатории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 работам не допускаются студенты, не прошедшие инструктаж по технике пожарной безопасности и правилам поведения в лабораториях кафедры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ВТ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Смоленского филиала МЭИ.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Перед выполнением работ следует внимательно ознакомиться с особенностями лабораторного оборудования и правилами его эксплуатации, приведенными в инструкциях, выданных</w:t>
      </w:r>
      <w:proofErr w:type="gramStart"/>
      <w:r w:rsidRPr="00D17818">
        <w:rPr>
          <w:rFonts w:ascii="Times New Roman CYR" w:hAnsi="Times New Roman CYR"/>
        </w:rPr>
        <w:t xml:space="preserve"> .</w:t>
      </w:r>
      <w:proofErr w:type="gramEnd"/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lastRenderedPageBreak/>
        <w:t>Основным источником опасности в лаборатории является сетевое напряжение 220 Вольт, к которому подключены все приборы. Для включения и выключения приборов используйте только предназначенные для этого кнопки и тумблера в соответствии с описаниями приборов.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Все входные и выходные зажимы приборов изолированы от высокого сетевого напряжения. А напряжение источников питания, используемых для исследования электронных схем, не превышает 15</w:t>
      </w:r>
      <w:proofErr w:type="gramStart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Arial" w:hAnsi="Arial"/>
          <w:i/>
        </w:rPr>
        <w:t>В</w:t>
      </w:r>
      <w:proofErr w:type="gramEnd"/>
      <w:r w:rsidRPr="00D17818">
        <w:rPr>
          <w:rFonts w:ascii="Times New Roman CYR" w:hAnsi="Times New Roman CYR"/>
        </w:rPr>
        <w:t xml:space="preserve"> и поэтому безопасно.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Переключения и исправления в собранной электрической цепи следует производить только при отключенном источнике питания схемы.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При проведении измерений, соблюдайте все известные меры предосторожности во избежание поражения электрическим током.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Во избежание несчастных случаев категорически запрещается разбирать приборы и касаться </w:t>
      </w:r>
      <w:r w:rsidRPr="00D17818">
        <w:t>токопроводящих элементов, находящихся под напряжением 220В</w:t>
      </w:r>
      <w:r w:rsidRPr="00D17818">
        <w:rPr>
          <w:rFonts w:ascii="Times New Roman CYR" w:hAnsi="Times New Roman CYR"/>
        </w:rPr>
        <w:t xml:space="preserve">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При появлении дыма, запаха горения, искрения или при неправильной работе прибора нужно немедленно обесточить стенд и сообщить о случившемся преподавателю.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После выполнения лабораторной работы необходимо выключить компьютер, напряжение питания стенда, разобрать исследуемую схему, разложить детали  и привести в порядок рабочее место.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3. Описание платы для макетирования</w:t>
      </w:r>
    </w:p>
    <w:p w:rsidR="00D17818" w:rsidRPr="00D17818" w:rsidRDefault="00D17818" w:rsidP="00D1781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848360</wp:posOffset>
            </wp:positionV>
            <wp:extent cx="5544185" cy="1943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18">
        <w:t xml:space="preserve">Макетная плата имеет два типа монтажных узлов (рис. 1), соединенных внутри </w:t>
      </w:r>
      <w:r w:rsidRPr="00D17818">
        <w:rPr>
          <w:b/>
        </w:rPr>
        <w:t>проводящими</w:t>
      </w:r>
      <w:r w:rsidRPr="00D17818">
        <w:t xml:space="preserve"> полосками с контактными зажимами и внешними отверстиями. Длинные полоски служат для подведения к компонентам напряжения питания. Короткие - для организации узлов электронной схемы.</w:t>
      </w:r>
    </w:p>
    <w:p w:rsidR="00D17818" w:rsidRPr="00D17818" w:rsidRDefault="00D17818" w:rsidP="00D17818">
      <w:r w:rsidRPr="00D17818">
        <w:t xml:space="preserve">В отверстия узлов вставляются выводы элементов (микросхем, резисторов и др.) и проводники для реализации исследуемых электронных цепей. </w:t>
      </w:r>
    </w:p>
    <w:p w:rsidR="00D17818" w:rsidRPr="00D17818" w:rsidRDefault="00D17818" w:rsidP="00D17818">
      <w:r w:rsidRPr="00D17818">
        <w:lastRenderedPageBreak/>
        <w:t xml:space="preserve">Микросхемы с двухрядным расположением выводов нужно устанавливать в </w:t>
      </w:r>
      <w:r w:rsidRPr="00D17818">
        <w:rPr>
          <w:rFonts w:ascii="Arial" w:hAnsi="Arial"/>
          <w:b/>
          <w:i/>
        </w:rPr>
        <w:t>середину</w:t>
      </w:r>
      <w:r w:rsidRPr="00D17818">
        <w:t xml:space="preserve"> монтажной платы. Расположение других элементов рекомендуется выбирать так, чтобы минимизировать количество соединяющих проводов-перемычек. Не стоит также для монтажа использовать длинные провода, которые могут воспринимать электромагнитные помехи и нарушить работу усилительных схем.</w:t>
      </w:r>
    </w:p>
    <w:p w:rsidR="00D17818" w:rsidRPr="00D17818" w:rsidRDefault="00D17818" w:rsidP="00D17818">
      <w:r w:rsidRPr="00D17818">
        <w:t>Кроме того, собирая схему, нужно помнить о «ремонтопригодности» устройства, потому что иногда микросхема или транзистор могут быть неисправными и по ходу работы их придется заменять без нарушения целостности схемы.</w:t>
      </w:r>
    </w:p>
    <w:p w:rsidR="00D17818" w:rsidRPr="00D17818" w:rsidRDefault="00D17818" w:rsidP="00D17818">
      <w:r w:rsidRPr="00D17818">
        <w:t>При подготовке к лабораторной работе желательно ознакомиться с фотографиями монтажа исследуемого устройства, приведенными в выдаваемых файлах.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4. Рекомендации по поиску неисправностей.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В большинстве случаев исследуемое устройство может не работать из-за ошибок при сборке. Поэтому необходимо тщательно проверить собранную схему, обращая внимание </w:t>
      </w:r>
      <w:proofErr w:type="gramStart"/>
      <w:r w:rsidRPr="00D17818">
        <w:rPr>
          <w:rFonts w:cs="Times New Roman"/>
          <w:szCs w:val="28"/>
        </w:rPr>
        <w:t>на</w:t>
      </w:r>
      <w:proofErr w:type="gramEnd"/>
      <w:r w:rsidRPr="00D17818">
        <w:rPr>
          <w:rFonts w:cs="Times New Roman"/>
          <w:szCs w:val="28"/>
        </w:rPr>
        <w:t>: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наличие каждого соединения по принципиальной схеме,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полярность напряжения питания,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отсчет выводов микросхемы или компонента,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отсутствие соединений с оголёнными проводниками или металлическими поверхностями.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подключение выводов внешних приборов и элементов.</w:t>
      </w:r>
    </w:p>
    <w:p w:rsidR="00D17818" w:rsidRPr="00D17818" w:rsidRDefault="00D17818" w:rsidP="00D17818">
      <w:pPr>
        <w:widowControl w:val="0"/>
        <w:tabs>
          <w:tab w:val="left" w:pos="6005"/>
        </w:tabs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Поиск неисправностей рекомендуется начинать с проверки цепей питания. Для этого нужно измерить, например, осциллографом напряжение питания и потенциал общего провода непосредственно на выводах компонентов или микросхем. Такая проверка позволяет дополнительно убедиться не только в наличии напряжения питания, но и в исправностях соединительных проводов.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Другим типовым приёмом при поиске неисправности является проверка прохождения импульса одного из входных сигналов, например, через цепочку логических элементов. Особое внимание в этом случае нужно обращать не только на наличие сигнала в исследуемых точках в соответствии с принципом действия устройства, но и на амплитудные и временные параметры сигнала, которые нужно измерять, как непосредственно на выходе элемента, так и на другом конце проводника - входе следующего элемента.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t>Например, напряжение, равное примерно 1,5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 xml:space="preserve"> В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на входе ТТЛ микросхемы, свидетельствует чаще всего о том, что данный вход никуда не подключен.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lastRenderedPageBreak/>
        <w:t xml:space="preserve">Если на входах элемента происходит переключение, а на выходе нет (хотя и должно быть по принципу действия), то необходимо проверить наличие напряжения питания на микросхеме и цепь нагрузки элемента на предмет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закоротки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на общий вывод или шину питания.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Не исключено, что неисправной является диод, транзистор или микросхема. В сомнительных случаях рекомендуется их заменить или проверить работу в статике, задавая входной сигнал и наблюдая реакцию на выходе.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Times New Roman CYR" w:hAnsi="Times New Roman CYR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Исправность транзисторов или микросхем можно проверять и в динамическом режиме, используя генератор сигналов.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5. Статическое электричество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Многие электронные компоненты, особенно выполненные на полевых транзисторах, весьма чувствительны к электрическим статическим зарядам, образующимся, например, на одежде. И, несмотря на встроенную защиту современных </w:t>
      </w:r>
      <w:proofErr w:type="gramStart"/>
      <w:r w:rsidRPr="00D17818">
        <w:rPr>
          <w:rFonts w:ascii="Times New Roman CYR" w:hAnsi="Times New Roman CYR"/>
        </w:rPr>
        <w:t>транзисторов</w:t>
      </w:r>
      <w:proofErr w:type="gramEnd"/>
      <w:r w:rsidRPr="00D17818">
        <w:rPr>
          <w:rFonts w:ascii="Times New Roman CYR" w:hAnsi="Times New Roman CYR"/>
        </w:rPr>
        <w:t xml:space="preserve"> и микросхем, большие заряды, скапливающиеся на синтетической одежде, могут привести к невосстанавливаемому пробою элементов схемы.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Поэтому в лаборатории, во избежание лишних проблем при исследовании электронных цепей, желательно носить антистатическую одежду из натуральных тканей, таких как хлопок или шерсть.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6. Кодированные обозначения на резисторах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Номинальные сопротивления на многих типах резисторов наносят в сокращенной форме специальным кодом, установленным ГОСТ 11076-69. Согласно этому стандарту, единицы сопротивления – ом, </w:t>
      </w:r>
      <w:proofErr w:type="spellStart"/>
      <w:r w:rsidRPr="00D17818">
        <w:rPr>
          <w:rFonts w:ascii="Times New Roman CYR" w:hAnsi="Times New Roman CYR"/>
        </w:rPr>
        <w:t>килоом</w:t>
      </w:r>
      <w:proofErr w:type="spellEnd"/>
      <w:r w:rsidRPr="00D17818">
        <w:rPr>
          <w:rFonts w:ascii="Times New Roman CYR" w:hAnsi="Times New Roman CYR"/>
        </w:rPr>
        <w:t>, мегаом – обозначают соответственно прописными буквами</w:t>
      </w:r>
      <w:proofErr w:type="gramStart"/>
      <w:r w:rsidRPr="00D17818">
        <w:rPr>
          <w:rFonts w:ascii="Times New Roman CYR" w:hAnsi="Times New Roman CYR"/>
        </w:rPr>
        <w:t xml:space="preserve"> Е</w:t>
      </w:r>
      <w:proofErr w:type="gramEnd"/>
      <w:r w:rsidRPr="00D17818">
        <w:rPr>
          <w:rFonts w:ascii="Times New Roman CYR" w:hAnsi="Times New Roman CYR"/>
        </w:rPr>
        <w:t xml:space="preserve">, К и М.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Так, резистор сопротивлением 51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маркируют </w:t>
      </w:r>
      <w:r w:rsidRPr="00D17818">
        <w:rPr>
          <w:rFonts w:ascii="Arial" w:hAnsi="Arial" w:cs="Tahoma"/>
          <w:b/>
          <w:i/>
          <w:sz w:val="24"/>
          <w:szCs w:val="16"/>
        </w:rPr>
        <w:t>51Е</w:t>
      </w:r>
      <w:r w:rsidRPr="00D17818">
        <w:rPr>
          <w:rFonts w:ascii="Arial" w:hAnsi="Arial" w:cs="Tahoma"/>
          <w:i/>
          <w:sz w:val="24"/>
          <w:szCs w:val="16"/>
        </w:rPr>
        <w:t xml:space="preserve">, 82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82Е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i/>
          <w:sz w:val="24"/>
          <w:szCs w:val="16"/>
        </w:rPr>
        <w:br/>
        <w:t>20 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20К</w:t>
      </w:r>
      <w:r w:rsidRPr="00D17818">
        <w:rPr>
          <w:rFonts w:ascii="Arial" w:hAnsi="Arial" w:cs="Tahoma"/>
          <w:i/>
          <w:sz w:val="24"/>
          <w:szCs w:val="16"/>
        </w:rPr>
        <w:t xml:space="preserve">, 91 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91К</w:t>
      </w:r>
      <w:r w:rsidRPr="00D17818">
        <w:rPr>
          <w:rFonts w:ascii="Arial" w:hAnsi="Arial" w:cs="Tahoma"/>
          <w:i/>
          <w:sz w:val="24"/>
          <w:szCs w:val="16"/>
        </w:rPr>
        <w:t xml:space="preserve">, 1 </w:t>
      </w:r>
      <w:r w:rsidRPr="00D17818">
        <w:rPr>
          <w:rFonts w:ascii="Arial" w:hAnsi="Arial"/>
          <w:i/>
          <w:sz w:val="24"/>
          <w:szCs w:val="16"/>
        </w:rPr>
        <w:t>МОм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1М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Сопротивление от 100 до 1000 </w:t>
      </w:r>
      <w:r w:rsidRPr="00D17818">
        <w:rPr>
          <w:rFonts w:ascii="Arial" w:hAnsi="Arial"/>
          <w:i/>
        </w:rPr>
        <w:t>Ом</w:t>
      </w:r>
      <w:r w:rsidRPr="00D17818">
        <w:rPr>
          <w:rFonts w:ascii="Times New Roman CYR" w:hAnsi="Times New Roman CYR"/>
        </w:rPr>
        <w:t xml:space="preserve"> и от 100 до 1000 </w:t>
      </w:r>
      <w:r w:rsidRPr="00D17818">
        <w:rPr>
          <w:rFonts w:ascii="Arial" w:hAnsi="Arial"/>
          <w:i/>
        </w:rPr>
        <w:t>кОм</w:t>
      </w:r>
      <w:r w:rsidRPr="00D17818">
        <w:rPr>
          <w:rFonts w:ascii="Times New Roman CYR" w:hAnsi="Times New Roman CYR"/>
        </w:rPr>
        <w:t xml:space="preserve"> указывают соответственно в долях </w:t>
      </w:r>
      <w:proofErr w:type="spellStart"/>
      <w:r w:rsidRPr="00D17818">
        <w:rPr>
          <w:rFonts w:ascii="Times New Roman CYR" w:hAnsi="Times New Roman CYR"/>
        </w:rPr>
        <w:t>килоома</w:t>
      </w:r>
      <w:proofErr w:type="spellEnd"/>
      <w:r w:rsidRPr="00D17818">
        <w:rPr>
          <w:rFonts w:ascii="Times New Roman CYR" w:hAnsi="Times New Roman CYR"/>
        </w:rPr>
        <w:t xml:space="preserve"> и мегаома, причем соответствующую единицу сопротивления  (</w:t>
      </w:r>
      <w:proofErr w:type="gramStart"/>
      <w:r w:rsidRPr="00D17818">
        <w:rPr>
          <w:rFonts w:ascii="Times New Roman CYR" w:hAnsi="Times New Roman CYR"/>
        </w:rPr>
        <w:t>К</w:t>
      </w:r>
      <w:proofErr w:type="gramEnd"/>
      <w:r w:rsidRPr="00D17818">
        <w:rPr>
          <w:rFonts w:ascii="Times New Roman CYR" w:hAnsi="Times New Roman CYR"/>
        </w:rPr>
        <w:t xml:space="preserve"> или М) ставят </w:t>
      </w:r>
      <w:proofErr w:type="gramStart"/>
      <w:r w:rsidRPr="00D17818">
        <w:rPr>
          <w:rFonts w:ascii="Times New Roman CYR" w:hAnsi="Times New Roman CYR"/>
        </w:rPr>
        <w:t>на</w:t>
      </w:r>
      <w:proofErr w:type="gramEnd"/>
      <w:r w:rsidRPr="00D17818">
        <w:rPr>
          <w:rFonts w:ascii="Times New Roman CYR" w:hAnsi="Times New Roman CYR"/>
        </w:rPr>
        <w:t xml:space="preserve"> месте нуля и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270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(=0,27 </w:t>
      </w:r>
      <w:r w:rsidRPr="00D17818">
        <w:rPr>
          <w:rFonts w:ascii="Arial" w:hAnsi="Arial"/>
          <w:i/>
          <w:sz w:val="24"/>
          <w:szCs w:val="16"/>
        </w:rPr>
        <w:t>кОм)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К27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510 Ом (=0,51 кОм) – </w:t>
      </w:r>
      <w:r w:rsidRPr="00D17818">
        <w:rPr>
          <w:rFonts w:ascii="Arial" w:hAnsi="Arial" w:cs="Tahoma"/>
          <w:b/>
          <w:i/>
          <w:sz w:val="24"/>
          <w:szCs w:val="16"/>
        </w:rPr>
        <w:t>К51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120 кОм (=0,12 Мом) – </w:t>
      </w:r>
      <w:r w:rsidRPr="00D17818">
        <w:rPr>
          <w:rFonts w:ascii="Arial" w:hAnsi="Arial" w:cs="Tahoma"/>
          <w:b/>
          <w:i/>
          <w:sz w:val="24"/>
          <w:szCs w:val="16"/>
        </w:rPr>
        <w:t>М12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820 кОм (=0,82 Мом) – </w:t>
      </w:r>
      <w:r w:rsidRPr="00D17818">
        <w:rPr>
          <w:rFonts w:ascii="Arial" w:hAnsi="Arial" w:cs="Tahoma"/>
          <w:b/>
          <w:i/>
          <w:sz w:val="24"/>
          <w:szCs w:val="16"/>
        </w:rPr>
        <w:t>М82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же номинальное сопротивление представляется в виде целого числа с дробью, то единицу измерения указывают на месте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2,2 Ом – </w:t>
      </w:r>
      <w:r w:rsidRPr="00D17818">
        <w:rPr>
          <w:rFonts w:ascii="Arial" w:hAnsi="Arial" w:cs="Tahoma"/>
          <w:b/>
          <w:i/>
          <w:sz w:val="24"/>
          <w:szCs w:val="16"/>
        </w:rPr>
        <w:t>2Е2</w:t>
      </w:r>
      <w:r w:rsidRPr="00D17818">
        <w:rPr>
          <w:rFonts w:ascii="Arial" w:hAnsi="Arial" w:cs="Tahoma"/>
          <w:i/>
          <w:sz w:val="24"/>
          <w:szCs w:val="16"/>
        </w:rPr>
        <w:t xml:space="preserve">; 4,7 кОм – </w:t>
      </w:r>
      <w:r w:rsidRPr="00D17818">
        <w:rPr>
          <w:rFonts w:ascii="Arial" w:hAnsi="Arial" w:cs="Tahoma"/>
          <w:b/>
          <w:i/>
          <w:sz w:val="24"/>
          <w:szCs w:val="16"/>
        </w:rPr>
        <w:t>4К7</w:t>
      </w:r>
      <w:r w:rsidRPr="00D17818">
        <w:rPr>
          <w:rFonts w:ascii="Arial" w:hAnsi="Arial" w:cs="Tahoma"/>
          <w:i/>
          <w:sz w:val="24"/>
          <w:szCs w:val="16"/>
        </w:rPr>
        <w:t xml:space="preserve">; 3,3 МОм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7. Кодированные обозначения на конденсаторах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Единицы емкости в сокращенной форме записи обозначают буквами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Times New Roman CYR" w:hAnsi="Times New Roman CYR"/>
        </w:rPr>
        <w:lastRenderedPageBreak/>
        <w:t>(пикофарада), Н (</w:t>
      </w:r>
      <w:proofErr w:type="spellStart"/>
      <w:r w:rsidRPr="00D17818">
        <w:rPr>
          <w:rFonts w:ascii="Times New Roman CYR" w:hAnsi="Times New Roman CYR"/>
        </w:rPr>
        <w:t>нанофарада</w:t>
      </w:r>
      <w:proofErr w:type="spellEnd"/>
      <w:r w:rsidRPr="00D17818">
        <w:rPr>
          <w:rFonts w:ascii="Times New Roman CYR" w:hAnsi="Times New Roman CYR"/>
        </w:rPr>
        <w:t xml:space="preserve">) и М (микрофарада).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Напомним, что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 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-12</w:t>
      </w:r>
      <w:r w:rsidRPr="00D17818">
        <w:rPr>
          <w:rFonts w:ascii="Arial" w:hAnsi="Arial" w:cs="Tahoma"/>
          <w:i/>
          <w:sz w:val="24"/>
          <w:szCs w:val="16"/>
        </w:rPr>
        <w:t xml:space="preserve"> Ф, а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-9</w:t>
      </w:r>
      <w:r w:rsidRPr="00D17818">
        <w:rPr>
          <w:rFonts w:ascii="Arial" w:hAnsi="Arial" w:cs="Tahoma"/>
          <w:i/>
          <w:sz w:val="24"/>
          <w:szCs w:val="16"/>
        </w:rPr>
        <w:t xml:space="preserve"> фарады = 1000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 до 1000 </w:t>
      </w:r>
      <w:proofErr w:type="spellStart"/>
      <w:r w:rsidRPr="00D17818">
        <w:rPr>
          <w:rFonts w:ascii="Arial" w:hAnsi="Arial"/>
          <w:i/>
        </w:rPr>
        <w:t>пкФ</w:t>
      </w:r>
      <w:proofErr w:type="spellEnd"/>
      <w:r w:rsidRPr="00D17818">
        <w:rPr>
          <w:rFonts w:ascii="Times New Roman CYR" w:hAnsi="Times New Roman CYR"/>
        </w:rPr>
        <w:t xml:space="preserve"> обозначают в пикофарадах, ставя букву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либо после числа (если оно целое), либо на месте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12П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47П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5П1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8П2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100 </w:t>
      </w:r>
      <w:r w:rsidRPr="00D17818">
        <w:rPr>
          <w:rFonts w:ascii="Arial" w:hAnsi="Arial"/>
          <w:i/>
        </w:rPr>
        <w:t>пФ</w:t>
      </w:r>
      <w:r w:rsidRPr="00D17818">
        <w:rPr>
          <w:rFonts w:ascii="Times New Roman CYR" w:hAnsi="Times New Roman CYR"/>
        </w:rPr>
        <w:t xml:space="preserve"> (=0,1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до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(=100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обозначают в </w:t>
      </w:r>
      <w:proofErr w:type="spellStart"/>
      <w:r w:rsidRPr="00D17818">
        <w:rPr>
          <w:rFonts w:ascii="Times New Roman CYR" w:hAnsi="Times New Roman CYR"/>
        </w:rPr>
        <w:t>нанофарадах</w:t>
      </w:r>
      <w:proofErr w:type="spellEnd"/>
      <w:r w:rsidRPr="00D17818">
        <w:rPr>
          <w:rFonts w:ascii="Times New Roman CYR" w:hAnsi="Times New Roman CYR"/>
        </w:rPr>
        <w:t>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0,01 мкФ = 10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10Н</w:t>
      </w:r>
      <w:r w:rsidRPr="00D17818">
        <w:rPr>
          <w:rFonts w:ascii="Arial" w:hAnsi="Arial" w:cs="Tahoma"/>
          <w:i/>
          <w:sz w:val="24"/>
          <w:szCs w:val="16"/>
        </w:rPr>
        <w:t xml:space="preserve">; 0,033 мкФ = 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33Н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и выше – в микрофарадах: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20 мкФ – </w:t>
      </w:r>
      <w:r w:rsidRPr="00D17818">
        <w:rPr>
          <w:rFonts w:ascii="Arial" w:hAnsi="Arial" w:cs="Tahoma"/>
          <w:b/>
          <w:i/>
          <w:sz w:val="24"/>
          <w:szCs w:val="16"/>
        </w:rPr>
        <w:t>20М</w:t>
      </w:r>
      <w:r w:rsidRPr="00D17818">
        <w:rPr>
          <w:rFonts w:ascii="Arial" w:hAnsi="Arial" w:cs="Tahoma"/>
          <w:i/>
          <w:sz w:val="24"/>
          <w:szCs w:val="16"/>
        </w:rPr>
        <w:t xml:space="preserve">, 1000 мкФ – </w:t>
      </w:r>
      <w:r w:rsidRPr="00D17818">
        <w:rPr>
          <w:rFonts w:ascii="Arial" w:hAnsi="Arial" w:cs="Tahoma"/>
          <w:b/>
          <w:i/>
          <w:sz w:val="24"/>
          <w:szCs w:val="16"/>
        </w:rPr>
        <w:t>1000М</w:t>
      </w:r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емкость выражена в долях </w:t>
      </w:r>
      <w:proofErr w:type="spellStart"/>
      <w:r w:rsidRPr="00D17818">
        <w:rPr>
          <w:rFonts w:ascii="Times New Roman CYR" w:hAnsi="Times New Roman CYR"/>
        </w:rPr>
        <w:t>нанофарады</w:t>
      </w:r>
      <w:proofErr w:type="spellEnd"/>
      <w:r w:rsidRPr="00D17818">
        <w:rPr>
          <w:rFonts w:ascii="Times New Roman CYR" w:hAnsi="Times New Roman CYR"/>
        </w:rPr>
        <w:t xml:space="preserve"> или микрофарады, единицу измерения пишут на месте нуля и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330 пФ (=0,33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Н33</w:t>
      </w:r>
      <w:r w:rsidRPr="00D17818">
        <w:rPr>
          <w:rFonts w:ascii="Arial" w:hAnsi="Arial" w:cs="Tahoma"/>
          <w:i/>
          <w:sz w:val="24"/>
          <w:szCs w:val="16"/>
        </w:rPr>
        <w:t xml:space="preserve">; 0,5 мкФ – </w:t>
      </w:r>
      <w:r w:rsidRPr="00D17818">
        <w:rPr>
          <w:rFonts w:ascii="Arial" w:hAnsi="Arial" w:cs="Tahoma"/>
          <w:b/>
          <w:i/>
          <w:sz w:val="24"/>
          <w:szCs w:val="16"/>
        </w:rPr>
        <w:t>М50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число состоит из целой части и дроби, то единицу измерения размещают на месте запятой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4700 пФ (=4,7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4Н7</w:t>
      </w:r>
      <w:r w:rsidRPr="00D17818">
        <w:rPr>
          <w:rFonts w:ascii="Arial" w:hAnsi="Arial" w:cs="Tahoma"/>
          <w:i/>
          <w:sz w:val="24"/>
          <w:szCs w:val="16"/>
        </w:rPr>
        <w:t xml:space="preserve">; 3,3 мкФ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AF4912" w:rsidRDefault="0000016D" w:rsidP="00391DBE">
      <w:pPr>
        <w:pStyle w:val="1"/>
      </w:pPr>
      <w:r>
        <w:t>ПРИМЕРНЫЙ ПЕРЕЧЕНЬ ВОПРОСОВ НА КОНТРОЛЬНЫХ РАБОТАХ</w:t>
      </w:r>
    </w:p>
    <w:p w:rsidR="00391DBE" w:rsidRPr="003A4621" w:rsidRDefault="0000016D" w:rsidP="0000016D">
      <w:pPr>
        <w:pStyle w:val="2"/>
        <w:rPr>
          <w:rFonts w:cs="Times New Roman"/>
        </w:rPr>
      </w:pPr>
      <w:r>
        <w:rPr>
          <w:rFonts w:cs="Times New Roman"/>
        </w:rPr>
        <w:t>Контрольная работа №</w:t>
      </w:r>
      <w:r w:rsidR="00391DBE">
        <w:rPr>
          <w:rFonts w:cs="Times New Roman"/>
        </w:rPr>
        <w:t>1</w:t>
      </w:r>
      <w:r w:rsidR="00391DBE" w:rsidRPr="003A4621">
        <w:rPr>
          <w:rFonts w:cs="Times New Roman"/>
        </w:rPr>
        <w:t xml:space="preserve">. </w:t>
      </w:r>
      <w:r>
        <w:rPr>
          <w:rFonts w:cs="Times New Roman"/>
        </w:rPr>
        <w:br/>
      </w:r>
      <w:r w:rsidR="00391DBE" w:rsidRPr="003A4621">
        <w:t>Биполярный и полевой транзисторы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Уравнения и </w:t>
      </w:r>
      <w:r w:rsidRPr="003A4621">
        <w:rPr>
          <w:rFonts w:cs="Times New Roman"/>
          <w:szCs w:val="28"/>
        </w:rPr>
        <w:t>ВАХ биполярного транзистора в схеме с ОБ и ОЭ.</w:t>
      </w:r>
      <w:proofErr w:type="gramEnd"/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 xml:space="preserve">Составной транзистор. </w:t>
      </w:r>
    </w:p>
    <w:p w:rsidR="00391DBE" w:rsidRDefault="00391DBE" w:rsidP="00391DBE">
      <w:pPr>
        <w:ind w:left="567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Разновидности МОП транзисторов</w:t>
      </w:r>
      <w:r w:rsidRPr="003A4621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изолированным</w:t>
      </w:r>
      <w:r w:rsidRPr="003A4621">
        <w:rPr>
          <w:rFonts w:cs="Times New Roman"/>
          <w:szCs w:val="28"/>
        </w:rPr>
        <w:t xml:space="preserve"> затвором</w:t>
      </w:r>
      <w:r>
        <w:rPr>
          <w:rFonts w:cs="Times New Roman"/>
          <w:szCs w:val="28"/>
        </w:rPr>
        <w:t xml:space="preserve"> и их ВАХ</w:t>
      </w:r>
      <w:r w:rsidRPr="003A4621">
        <w:rPr>
          <w:rFonts w:cs="Times New Roman"/>
          <w:szCs w:val="28"/>
        </w:rPr>
        <w:t>.</w:t>
      </w:r>
    </w:p>
    <w:p w:rsidR="0000016D" w:rsidRPr="003A4621" w:rsidRDefault="0000016D" w:rsidP="00391DBE">
      <w:pPr>
        <w:ind w:left="567" w:firstLine="0"/>
        <w:jc w:val="left"/>
        <w:rPr>
          <w:rFonts w:cs="Times New Roman"/>
          <w:szCs w:val="28"/>
        </w:rPr>
      </w:pP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2</w:t>
      </w:r>
      <w:r>
        <w:br/>
      </w:r>
      <w:r w:rsidR="00391DBE" w:rsidRPr="003A4621">
        <w:t>Ключ с импульсным трансформатором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Уравнения и режимы работы импульсного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Схема ключа с импульсным трансформатором и назначение элементов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Временные диаграммы в ключе с импульсным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Искажения, вносимые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lastRenderedPageBreak/>
        <w:t>Экспериментальная оценка параметров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3</w:t>
      </w:r>
      <w:r>
        <w:br/>
      </w:r>
      <w:r w:rsidR="00391DBE" w:rsidRPr="00E23708">
        <w:t>Основы построения усилительных схем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Обратная связь в усилителях.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 xml:space="preserve">Простейшие </w:t>
      </w:r>
      <w:r>
        <w:rPr>
          <w:rFonts w:cs="Times New Roman"/>
          <w:szCs w:val="28"/>
        </w:rPr>
        <w:t>усилители постоянного тока (</w:t>
      </w:r>
      <w:r w:rsidRPr="00E23708">
        <w:rPr>
          <w:rFonts w:cs="Times New Roman"/>
          <w:szCs w:val="28"/>
        </w:rPr>
        <w:t>УПТ</w:t>
      </w:r>
      <w:r>
        <w:rPr>
          <w:rFonts w:cs="Times New Roman"/>
          <w:szCs w:val="28"/>
        </w:rPr>
        <w:t>)</w:t>
      </w:r>
      <w:r w:rsidRPr="00E23708">
        <w:rPr>
          <w:rFonts w:cs="Times New Roman"/>
          <w:szCs w:val="28"/>
        </w:rPr>
        <w:t>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Интегральный операционный усилитель и его параметры.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Инвертирующий УПТ.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Неинвертирующий УПТ.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4</w:t>
      </w:r>
      <w:r>
        <w:br/>
      </w:r>
      <w:r w:rsidR="00391DBE" w:rsidRPr="00E23708">
        <w:t>Генераторы синусоидальных колебаний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Условия возникновения генерации и схема генератора Вина.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Коэффициент передачи обратной связи и нахождение частоты генерации.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Нахождение требуемого коэффициента усиления.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Свойства кварцевого резонатора и два типа кварцевых генераторов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5</w:t>
      </w:r>
      <w:r>
        <w:br/>
      </w:r>
      <w:r w:rsidR="00391DBE" w:rsidRPr="00E23708">
        <w:t>Пороговые устройства и их применение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Схемы сравнения без гистерезиса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Устройства с гистерезисом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Микросхема таймера КР1006ВИ1</w:t>
      </w:r>
      <w:r>
        <w:rPr>
          <w:rFonts w:cs="Times New Roman"/>
          <w:szCs w:val="28"/>
        </w:rPr>
        <w:t>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553686">
        <w:rPr>
          <w:rFonts w:cs="Times New Roman"/>
          <w:szCs w:val="28"/>
        </w:rPr>
        <w:t>Генератор одиночного импульса</w:t>
      </w:r>
      <w:r>
        <w:rPr>
          <w:rFonts w:cs="Times New Roman"/>
          <w:szCs w:val="28"/>
        </w:rPr>
        <w:t xml:space="preserve"> </w:t>
      </w:r>
      <w:r w:rsidRPr="00553686">
        <w:rPr>
          <w:rFonts w:cs="Times New Roman"/>
          <w:szCs w:val="28"/>
        </w:rPr>
        <w:t>на таймере</w:t>
      </w:r>
      <w:r>
        <w:rPr>
          <w:rFonts w:cs="Times New Roman"/>
          <w:szCs w:val="28"/>
        </w:rPr>
        <w:t>.</w:t>
      </w:r>
    </w:p>
    <w:p w:rsidR="00AF4912" w:rsidRDefault="00AF4912" w:rsidP="001E1514"/>
    <w:p w:rsidR="001E1514" w:rsidRDefault="001E1514" w:rsidP="001E1514">
      <w:pPr>
        <w:pStyle w:val="1"/>
      </w:pPr>
      <w:r>
        <w:t>РЕКОМЕНДУЕМАЯ ЛИТЕРАТУРА</w:t>
      </w:r>
    </w:p>
    <w:p w:rsidR="0000016D" w:rsidRDefault="0000016D" w:rsidP="0000016D">
      <w:pPr>
        <w:pStyle w:val="af5"/>
        <w:numPr>
          <w:ilvl w:val="0"/>
          <w:numId w:val="22"/>
        </w:numPr>
      </w:pPr>
      <w:r>
        <w:t>АВЕРЧЕНКОВ О.Е. Полупроводниковые компоненты ЭВМ. СФМЭИ, 1994 (</w:t>
      </w:r>
      <w:r w:rsidRPr="0000016D">
        <w:rPr>
          <w:b/>
          <w:i/>
        </w:rPr>
        <w:t>файл на компьютере в Б211й</w:t>
      </w:r>
      <w:r>
        <w:t>)</w:t>
      </w:r>
      <w:r w:rsidRPr="003A4621">
        <w:t>.</w:t>
      </w:r>
    </w:p>
    <w:p w:rsidR="0000016D" w:rsidRPr="003A4621" w:rsidRDefault="0000016D" w:rsidP="0000016D">
      <w:pPr>
        <w:pStyle w:val="af5"/>
        <w:numPr>
          <w:ilvl w:val="0"/>
          <w:numId w:val="22"/>
        </w:numPr>
      </w:pPr>
      <w:r w:rsidRPr="003A4621">
        <w:t>АВЕРЧЕНКОВ О.Е. Схемотехника: аппаратура и</w:t>
      </w:r>
      <w:r>
        <w:t xml:space="preserve"> программы. </w:t>
      </w:r>
      <w:proofErr w:type="gramStart"/>
      <w:r>
        <w:t>-М</w:t>
      </w:r>
      <w:proofErr w:type="gramEnd"/>
      <w:r>
        <w:t>.: ДМК-Пресс, 2018 (</w:t>
      </w:r>
      <w:r w:rsidRPr="0000016D">
        <w:rPr>
          <w:b/>
          <w:i/>
        </w:rPr>
        <w:t>ссылка на файл будет прислана старостам</w:t>
      </w:r>
      <w:r>
        <w:t>)</w:t>
      </w:r>
      <w:r w:rsidRPr="003A4621">
        <w:t>.</w:t>
      </w:r>
    </w:p>
    <w:p w:rsidR="0000016D" w:rsidRDefault="0000016D" w:rsidP="0000016D">
      <w:pPr>
        <w:pStyle w:val="af5"/>
        <w:numPr>
          <w:ilvl w:val="0"/>
          <w:numId w:val="22"/>
        </w:numPr>
      </w:pPr>
      <w:r w:rsidRPr="00250A45">
        <w:t>АВЕРЧЕНКОВ О.Е.</w:t>
      </w:r>
      <w:r>
        <w:t>,</w:t>
      </w:r>
      <w:r w:rsidRPr="00250A45">
        <w:t xml:space="preserve"> СВИРИДЕНКОВ К.И. Сборник лабораторн</w:t>
      </w:r>
      <w:r>
        <w:t>ых работ по курсу «Электроника», СФМЭИ, 2018</w:t>
      </w:r>
      <w:r w:rsidRPr="00250A45">
        <w:t>.</w:t>
      </w:r>
    </w:p>
    <w:p w:rsidR="0000016D" w:rsidRPr="0000016D" w:rsidRDefault="0000016D" w:rsidP="0000016D">
      <w:pPr>
        <w:pStyle w:val="af5"/>
        <w:numPr>
          <w:ilvl w:val="0"/>
          <w:numId w:val="22"/>
        </w:numPr>
        <w:rPr>
          <w:rFonts w:cs="Times New Roman"/>
        </w:rPr>
      </w:pPr>
      <w:r w:rsidRPr="0000016D">
        <w:rPr>
          <w:rFonts w:cs="Times New Roman"/>
        </w:rPr>
        <w:t xml:space="preserve">ГУСЕВ В.Г., ГУСЕВ Ю.М. Электроника и микропроцессорная техника. </w:t>
      </w:r>
      <w:proofErr w:type="gramStart"/>
      <w:r w:rsidRPr="0000016D">
        <w:rPr>
          <w:rFonts w:cs="Times New Roman"/>
        </w:rPr>
        <w:t>-М</w:t>
      </w:r>
      <w:proofErr w:type="gramEnd"/>
      <w:r w:rsidRPr="0000016D">
        <w:rPr>
          <w:rFonts w:cs="Times New Roman"/>
        </w:rPr>
        <w:t>.: Высшая школа, 2013.</w:t>
      </w:r>
    </w:p>
    <w:p w:rsidR="001D0A05" w:rsidRDefault="001D0A05">
      <w:pPr>
        <w:ind w:firstLine="0"/>
        <w:jc w:val="left"/>
      </w:pPr>
    </w:p>
    <w:p w:rsidR="0000016D" w:rsidRDefault="0000016D">
      <w:pPr>
        <w:ind w:firstLine="0"/>
        <w:jc w:val="left"/>
      </w:pPr>
    </w:p>
    <w:p w:rsidR="0000016D" w:rsidRDefault="0000016D">
      <w:pPr>
        <w:ind w:firstLine="0"/>
        <w:jc w:val="left"/>
      </w:pPr>
    </w:p>
    <w:sectPr w:rsidR="0000016D" w:rsidSect="007C66E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12" w:rsidRDefault="00771912">
      <w:r>
        <w:separator/>
      </w:r>
    </w:p>
  </w:endnote>
  <w:endnote w:type="continuationSeparator" w:id="0">
    <w:p w:rsidR="00771912" w:rsidRDefault="0077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BD7D16">
      <w:rPr>
        <w:rStyle w:val="a9"/>
        <w:rFonts w:ascii="Arial" w:hAnsi="Arial"/>
        <w:noProof/>
        <w:szCs w:val="28"/>
      </w:rPr>
      <w:t>8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12" w:rsidRDefault="00771912">
      <w:r>
        <w:separator/>
      </w:r>
    </w:p>
  </w:footnote>
  <w:footnote w:type="continuationSeparator" w:id="0">
    <w:p w:rsidR="00771912" w:rsidRDefault="0077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A32812" w:rsidRPr="000E7A76" w:rsidTr="005126C3">
      <w:trPr>
        <w:trHeight w:val="1258"/>
        <w:jc w:val="center"/>
      </w:trPr>
      <w:tc>
        <w:tcPr>
          <w:tcW w:w="8931" w:type="dxa"/>
          <w:vAlign w:val="center"/>
        </w:tcPr>
        <w:p w:rsidR="00A32812" w:rsidRPr="000E7A76" w:rsidRDefault="00A32812" w:rsidP="005126C3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4A0F9C" w:rsidRPr="004A0F9C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0E7A76">
            <w:rPr>
              <w:rFonts w:cs="Times New Roman"/>
              <w:i/>
              <w:sz w:val="24"/>
            </w:rPr>
            <w:t>»</w:t>
          </w:r>
        </w:p>
        <w:p w:rsidR="00A32812" w:rsidRPr="000E7A76" w:rsidRDefault="00A32812" w:rsidP="00E94F40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Pr="0067130E">
            <w:rPr>
              <w:rFonts w:cs="Times New Roman"/>
              <w:i/>
              <w:sz w:val="24"/>
            </w:rPr>
            <w:t>1</w:t>
          </w:r>
          <w:proofErr w:type="gramEnd"/>
          <w:r w:rsidRPr="0067130E">
            <w:rPr>
              <w:rFonts w:cs="Times New Roman"/>
              <w:i/>
              <w:sz w:val="24"/>
            </w:rPr>
            <w:t>.В.0</w:t>
          </w:r>
          <w:r w:rsidR="00E94F40">
            <w:rPr>
              <w:rFonts w:cs="Times New Roman"/>
              <w:i/>
              <w:sz w:val="24"/>
            </w:rPr>
            <w:t>4</w:t>
          </w:r>
          <w:r w:rsidRPr="0067130E">
            <w:rPr>
              <w:rFonts w:cs="Times New Roman"/>
              <w:i/>
              <w:sz w:val="24"/>
            </w:rPr>
            <w:t xml:space="preserve"> «</w:t>
          </w:r>
          <w:r>
            <w:rPr>
              <w:rFonts w:cs="Times New Roman"/>
              <w:i/>
              <w:sz w:val="24"/>
            </w:rPr>
            <w:t>Электроника</w:t>
          </w:r>
          <w:r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08CE68D1" wp14:editId="7197E06E">
                <wp:extent cx="914400" cy="5905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2812" w:rsidRDefault="00A3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4A0F9C" w:rsidRPr="004A0F9C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0E7A76">
            <w:rPr>
              <w:rFonts w:cs="Times New Roman"/>
              <w:i/>
              <w:sz w:val="24"/>
            </w:rPr>
            <w:t>»</w:t>
          </w:r>
        </w:p>
        <w:p w:rsidR="000E7A76" w:rsidRPr="000E7A76" w:rsidRDefault="000E7A76" w:rsidP="00E94F40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="0067130E"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="0067130E" w:rsidRPr="0067130E">
            <w:rPr>
              <w:rFonts w:cs="Times New Roman"/>
              <w:i/>
              <w:sz w:val="24"/>
            </w:rPr>
            <w:t>1</w:t>
          </w:r>
          <w:proofErr w:type="gramEnd"/>
          <w:r w:rsidR="0067130E" w:rsidRPr="0067130E">
            <w:rPr>
              <w:rFonts w:cs="Times New Roman"/>
              <w:i/>
              <w:sz w:val="24"/>
            </w:rPr>
            <w:t>.В.0</w:t>
          </w:r>
          <w:r w:rsidR="00E94F40">
            <w:rPr>
              <w:rFonts w:cs="Times New Roman"/>
              <w:i/>
              <w:sz w:val="24"/>
            </w:rPr>
            <w:t>4</w:t>
          </w:r>
          <w:r w:rsidR="0067130E" w:rsidRPr="0067130E">
            <w:rPr>
              <w:rFonts w:cs="Times New Roman"/>
              <w:i/>
              <w:sz w:val="24"/>
            </w:rPr>
            <w:t xml:space="preserve"> «</w:t>
          </w:r>
          <w:r w:rsidR="00A32812">
            <w:rPr>
              <w:rFonts w:cs="Times New Roman"/>
              <w:i/>
              <w:sz w:val="24"/>
            </w:rPr>
            <w:t>Электроника</w:t>
          </w:r>
          <w:r w:rsidR="0067130E"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7A45AE61" wp14:editId="5E3FCAD4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30"/>
    <w:multiLevelType w:val="hybridMultilevel"/>
    <w:tmpl w:val="5B322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20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016D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4E0B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1DBF"/>
    <w:rsid w:val="000C238A"/>
    <w:rsid w:val="000C26ED"/>
    <w:rsid w:val="000C56E7"/>
    <w:rsid w:val="000C5742"/>
    <w:rsid w:val="000C6AEA"/>
    <w:rsid w:val="000C782D"/>
    <w:rsid w:val="000C7A91"/>
    <w:rsid w:val="000D008B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07C5C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40C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0A05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42A4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762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03A3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4FE4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1DBE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581F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1E1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0F9C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2F46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4313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130E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912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B7B"/>
    <w:rsid w:val="007E0DA0"/>
    <w:rsid w:val="007E0FF9"/>
    <w:rsid w:val="007E28E0"/>
    <w:rsid w:val="007E30A7"/>
    <w:rsid w:val="007E3C3B"/>
    <w:rsid w:val="007E488E"/>
    <w:rsid w:val="007E4E60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316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1E6D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812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4912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985"/>
    <w:rsid w:val="00B40AC6"/>
    <w:rsid w:val="00B42997"/>
    <w:rsid w:val="00B44727"/>
    <w:rsid w:val="00B45A85"/>
    <w:rsid w:val="00B47CE4"/>
    <w:rsid w:val="00B5071B"/>
    <w:rsid w:val="00B525E7"/>
    <w:rsid w:val="00B52AD2"/>
    <w:rsid w:val="00B5396B"/>
    <w:rsid w:val="00B53DDF"/>
    <w:rsid w:val="00B54058"/>
    <w:rsid w:val="00B54505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657EB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349A"/>
    <w:rsid w:val="00BA3965"/>
    <w:rsid w:val="00BA48C1"/>
    <w:rsid w:val="00BA4A7E"/>
    <w:rsid w:val="00BA5B12"/>
    <w:rsid w:val="00BA7878"/>
    <w:rsid w:val="00BB0975"/>
    <w:rsid w:val="00BB0CBD"/>
    <w:rsid w:val="00BB12E8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505"/>
    <w:rsid w:val="00BD7715"/>
    <w:rsid w:val="00BD7730"/>
    <w:rsid w:val="00BD7D16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4B14"/>
    <w:rsid w:val="00C84C68"/>
    <w:rsid w:val="00C863DD"/>
    <w:rsid w:val="00C86961"/>
    <w:rsid w:val="00C86CCC"/>
    <w:rsid w:val="00C878E4"/>
    <w:rsid w:val="00C879F1"/>
    <w:rsid w:val="00C87C33"/>
    <w:rsid w:val="00C92531"/>
    <w:rsid w:val="00C937F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071E9"/>
    <w:rsid w:val="00D1064D"/>
    <w:rsid w:val="00D114E0"/>
    <w:rsid w:val="00D11D62"/>
    <w:rsid w:val="00D1365B"/>
    <w:rsid w:val="00D1439D"/>
    <w:rsid w:val="00D152B3"/>
    <w:rsid w:val="00D17818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7B34"/>
    <w:rsid w:val="00D50619"/>
    <w:rsid w:val="00D5104F"/>
    <w:rsid w:val="00D510EE"/>
    <w:rsid w:val="00D51CC4"/>
    <w:rsid w:val="00D51DEF"/>
    <w:rsid w:val="00D52443"/>
    <w:rsid w:val="00D52FAE"/>
    <w:rsid w:val="00D5375D"/>
    <w:rsid w:val="00D537BC"/>
    <w:rsid w:val="00D53D73"/>
    <w:rsid w:val="00D5581F"/>
    <w:rsid w:val="00D56D13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5054"/>
    <w:rsid w:val="00DC5111"/>
    <w:rsid w:val="00DC6602"/>
    <w:rsid w:val="00DC7011"/>
    <w:rsid w:val="00DC7B8B"/>
    <w:rsid w:val="00DD1C0A"/>
    <w:rsid w:val="00DD2E9E"/>
    <w:rsid w:val="00DD3C9B"/>
    <w:rsid w:val="00DD6E9D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5D72"/>
    <w:rsid w:val="00E0724B"/>
    <w:rsid w:val="00E07EA7"/>
    <w:rsid w:val="00E1236B"/>
    <w:rsid w:val="00E12765"/>
    <w:rsid w:val="00E14BF8"/>
    <w:rsid w:val="00E15236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5E33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4F40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18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90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2B33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A738-55C4-448D-B1E8-823EF52E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1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3</cp:revision>
  <cp:lastPrinted>2016-03-29T05:55:00Z</cp:lastPrinted>
  <dcterms:created xsi:type="dcterms:W3CDTF">2021-09-23T07:59:00Z</dcterms:created>
  <dcterms:modified xsi:type="dcterms:W3CDTF">2021-09-23T08:07:00Z</dcterms:modified>
</cp:coreProperties>
</file>