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caps/>
          <w:sz w:val="24"/>
        </w:rPr>
        <w:t xml:space="preserve"> СХЕМОТЕХНИКА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Профиль </w:t>
      </w:r>
      <w:r w:rsidRPr="00F76AA7">
        <w:rPr>
          <w:rFonts w:cs="Times New Roman"/>
          <w:b/>
          <w:bCs/>
          <w:sz w:val="24"/>
          <w:u w:val="single"/>
        </w:rPr>
        <w:t>«</w:t>
      </w:r>
      <w:r w:rsidR="00AF5382">
        <w:rPr>
          <w:rFonts w:cs="Times New Roman"/>
          <w:b/>
          <w:sz w:val="24"/>
          <w:u w:val="single"/>
        </w:rPr>
        <w:t>Вычислительные машины, комплексы, системы и сети</w:t>
      </w:r>
      <w:r w:rsidRPr="00F76AA7">
        <w:rPr>
          <w:rFonts w:cs="Times New Roman"/>
          <w:b/>
          <w:bCs/>
          <w:sz w:val="24"/>
          <w:u w:val="single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="00D447E7">
        <w:rPr>
          <w:rFonts w:cs="Times New Roman"/>
          <w:b/>
          <w:bCs/>
          <w:sz w:val="24"/>
          <w:u w:val="single"/>
        </w:rPr>
        <w:t>5 лет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Форма обучения: </w:t>
      </w:r>
      <w:r w:rsidR="009A231B" w:rsidRPr="009A231B">
        <w:rPr>
          <w:rFonts w:cs="Times New Roman"/>
          <w:b/>
          <w:bCs/>
          <w:sz w:val="24"/>
          <w:u w:val="single"/>
        </w:rPr>
        <w:t>за</w:t>
      </w:r>
      <w:r w:rsidRPr="009A231B">
        <w:rPr>
          <w:rFonts w:cs="Times New Roman"/>
          <w:b/>
          <w:bCs/>
          <w:sz w:val="24"/>
          <w:u w:val="single"/>
        </w:rPr>
        <w:t>оч</w:t>
      </w:r>
      <w:r w:rsidRPr="002A06DB">
        <w:rPr>
          <w:rFonts w:cs="Times New Roman"/>
          <w:b/>
          <w:bCs/>
          <w:sz w:val="24"/>
          <w:u w:val="single"/>
        </w:rPr>
        <w:t>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</w:t>
      </w:r>
      <w:r w:rsidR="00D447E7">
        <w:rPr>
          <w:rFonts w:cs="Times New Roman"/>
          <w:b/>
          <w:bCs/>
          <w:sz w:val="24"/>
          <w:u w:val="single"/>
        </w:rPr>
        <w:t>17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 xml:space="preserve">к.т.н., доцент    </w:t>
      </w:r>
      <w:proofErr w:type="spellStart"/>
      <w:r w:rsidRPr="002A06DB">
        <w:rPr>
          <w:rFonts w:cs="Times New Roman"/>
          <w:b/>
          <w:sz w:val="24"/>
        </w:rPr>
        <w:t>Аверченков</w:t>
      </w:r>
      <w:proofErr w:type="spellEnd"/>
      <w:r w:rsidRPr="002A06DB">
        <w:rPr>
          <w:rFonts w:cs="Times New Roman"/>
          <w:b/>
          <w:sz w:val="24"/>
        </w:rPr>
        <w:t xml:space="preserve">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55F4A" w:rsidP="002A06DB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24 июня 20</w:t>
      </w:r>
      <w:r w:rsidR="00D447E7">
        <w:rPr>
          <w:rFonts w:cs="Times New Roman"/>
          <w:sz w:val="24"/>
        </w:rPr>
        <w:t>17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D447E7" w:rsidP="002A06DB">
      <w:pPr>
        <w:ind w:firstLine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03</w:t>
      </w:r>
      <w:r w:rsidR="00255F4A">
        <w:rPr>
          <w:rFonts w:cs="Times New Roman"/>
          <w:sz w:val="24"/>
        </w:rPr>
        <w:t xml:space="preserve"> июля 20</w:t>
      </w:r>
      <w:r>
        <w:rPr>
          <w:rFonts w:cs="Times New Roman"/>
          <w:sz w:val="24"/>
        </w:rPr>
        <w:t>17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DA6FA4">
      <w:pPr>
        <w:pStyle w:val="1"/>
      </w:pPr>
      <w:r w:rsidRPr="002A06DB">
        <w:rPr>
          <w:lang w:val="x-none"/>
        </w:rPr>
        <w:br w:type="page"/>
      </w:r>
      <w:r w:rsidRPr="002A06DB">
        <w:lastRenderedPageBreak/>
        <w:t>Методические указания к курсовой работе</w:t>
      </w:r>
      <w:r w:rsidRPr="002A06DB">
        <w:br/>
        <w:t>по дисциплине «</w:t>
      </w:r>
      <w:proofErr w:type="spellStart"/>
      <w:r w:rsidRPr="002A06DB">
        <w:t>Схемотехника</w:t>
      </w:r>
      <w:proofErr w:type="spellEnd"/>
      <w:r w:rsidRPr="002A06DB">
        <w:t xml:space="preserve"> »</w:t>
      </w:r>
    </w:p>
    <w:p w:rsidR="00DA6FA4" w:rsidRDefault="00030FA3" w:rsidP="00030FA3">
      <w:pPr>
        <w:pStyle w:val="1"/>
      </w:pPr>
      <w:r w:rsidRPr="002A06DB">
        <w:t>ОБЩИЕ СВЕДЕНИЯ О КУРСОВОМ ПРОЕКТЕ ПО ДИСЦИПЛИНЕ</w:t>
      </w:r>
    </w:p>
    <w:p w:rsidR="002A06DB" w:rsidRPr="002A06DB" w:rsidRDefault="002A06DB" w:rsidP="00DA6FA4">
      <w:pPr>
        <w:pStyle w:val="ad"/>
      </w:pPr>
      <w:r w:rsidRPr="002A06DB">
        <w:t>Целями курсового проекта являются:</w:t>
      </w:r>
    </w:p>
    <w:p w:rsidR="002A06DB" w:rsidRPr="002A06DB" w:rsidRDefault="002A06DB" w:rsidP="00DA6FA4">
      <w:r w:rsidRPr="002A06DB">
        <w:t>- закрепление знаний полученных студентами при изучении дисциплины;</w:t>
      </w:r>
    </w:p>
    <w:p w:rsidR="002A06DB" w:rsidRPr="002A06DB" w:rsidRDefault="002A06DB" w:rsidP="00DA6FA4">
      <w:r w:rsidRPr="002A06DB">
        <w:t>- освоение типовых схемотехнических решений, используемых в вычислительной технике;</w:t>
      </w:r>
    </w:p>
    <w:p w:rsidR="002A06DB" w:rsidRPr="002A06DB" w:rsidRDefault="002A06DB" w:rsidP="00DA6FA4">
      <w:r w:rsidRPr="002A06DB">
        <w:t>- получение навыков работы со специальной и справочной литературой;</w:t>
      </w:r>
    </w:p>
    <w:p w:rsidR="002A06DB" w:rsidRPr="002A06DB" w:rsidRDefault="002A06DB" w:rsidP="00DA6FA4">
      <w:r w:rsidRPr="002A06DB">
        <w:t>- ознакомление с правилами оформления конструкторской документации;</w:t>
      </w:r>
    </w:p>
    <w:p w:rsidR="002A06DB" w:rsidRPr="002A06DB" w:rsidRDefault="002A06DB" w:rsidP="00DA6FA4">
      <w:r w:rsidRPr="002A06DB">
        <w:t>- воспитание творческого подхода при решении инженерных задач;</w:t>
      </w:r>
    </w:p>
    <w:p w:rsidR="002A06DB" w:rsidRPr="002A06DB" w:rsidRDefault="002A06DB" w:rsidP="00DA6FA4">
      <w:r w:rsidRPr="002A06DB">
        <w:t>- индивидуализация обучения в выбранной области специализации;</w:t>
      </w:r>
    </w:p>
    <w:p w:rsidR="002A06DB" w:rsidRPr="002A06DB" w:rsidRDefault="002A06DB" w:rsidP="00DA6FA4">
      <w:r w:rsidRPr="002A06DB">
        <w:t xml:space="preserve">- овладение навыками самостоятельного повышения своей профессиональной квалификации. </w:t>
      </w:r>
    </w:p>
    <w:p w:rsidR="00DA6FA4" w:rsidRDefault="002A06DB" w:rsidP="00DA6FA4">
      <w:r w:rsidRPr="002A06DB">
        <w:t>Курсовой проект по дисциплине проводится в соответствии с рабочей программой. Трудоемкость работы над курсовым проектом составляет 36 часов (1,0 ЗЕТ).</w:t>
      </w:r>
    </w:p>
    <w:p w:rsidR="00DA6FA4" w:rsidRDefault="002A06DB" w:rsidP="00DA6FA4">
      <w:r w:rsidRPr="002A06DB">
        <w:t xml:space="preserve">В курсовом проекте должна быть разработана система на основе универсального схемотехнического </w:t>
      </w:r>
      <w:r w:rsidR="00DA6FA4">
        <w:t>элемента</w:t>
      </w:r>
      <w:r w:rsidRPr="002A06DB">
        <w:t xml:space="preserve"> (ОВМ семейства </w:t>
      </w:r>
      <w:r w:rsidRPr="00B2555A">
        <w:rPr>
          <w:rFonts w:ascii="Arial" w:hAnsi="Arial"/>
          <w:i/>
        </w:rPr>
        <w:t>х51</w:t>
      </w:r>
      <w:r w:rsidRPr="002A06DB">
        <w:t>). Кроме ОВМ</w:t>
      </w:r>
      <w:r w:rsidR="00DA6FA4" w:rsidRPr="00DA6FA4">
        <w:t xml:space="preserve"> </w:t>
      </w:r>
      <w:r w:rsidR="00DA6FA4" w:rsidRPr="002A06DB">
        <w:t>в проекте</w:t>
      </w:r>
      <w:r w:rsidRPr="002A06DB">
        <w:t>, как правило, должен быть индикатор и несколько внешних элементов (транзисторов, микросхем, контактных датчиков или клавиш)</w:t>
      </w:r>
    </w:p>
    <w:p w:rsidR="00DA6FA4" w:rsidRDefault="002A06DB" w:rsidP="00DA6FA4">
      <w:r w:rsidRPr="002A06DB">
        <w:t>Работа над курсовым проектом завершается оформлением</w:t>
      </w:r>
      <w:r w:rsidR="00DA6FA4">
        <w:t xml:space="preserve"> </w:t>
      </w:r>
      <w:r w:rsidRPr="002A06DB">
        <w:t>пояснительной записки и защитой.</w:t>
      </w:r>
    </w:p>
    <w:p w:rsidR="00DA6FA4" w:rsidRDefault="002A06DB" w:rsidP="00DA6FA4">
      <w:pPr>
        <w:pStyle w:val="2"/>
      </w:pPr>
      <w:r w:rsidRPr="002A06DB">
        <w:t>Темы КП</w:t>
      </w:r>
    </w:p>
    <w:p w:rsidR="00DA6FA4" w:rsidRDefault="002A06DB" w:rsidP="00DA6FA4">
      <w:pPr>
        <w:pStyle w:val="ad"/>
      </w:pPr>
      <w:r w:rsidRPr="002A06DB">
        <w:t>Цифровые измерители</w:t>
      </w:r>
    </w:p>
    <w:p w:rsidR="00DA6FA4" w:rsidRDefault="002A06DB" w:rsidP="00DA6FA4">
      <w:r w:rsidRPr="00DA6FA4">
        <w:t xml:space="preserve">1. Вольтметр на основе </w:t>
      </w:r>
      <w:proofErr w:type="gramStart"/>
      <w:r w:rsidRPr="00DA6FA4">
        <w:t>интегрирующего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 xml:space="preserve">2. Вольтметр на основе </w:t>
      </w:r>
      <w:proofErr w:type="gramStart"/>
      <w:r w:rsidRPr="00DA6FA4">
        <w:t>время-импульсного</w:t>
      </w:r>
      <w:proofErr w:type="gramEnd"/>
      <w:r w:rsidRPr="00DA6FA4">
        <w:t xml:space="preserve"> АЦП</w:t>
      </w:r>
    </w:p>
    <w:p w:rsidR="00DA6FA4" w:rsidRDefault="002A06DB" w:rsidP="00DA6FA4">
      <w:r w:rsidRPr="00DA6FA4">
        <w:t>3. Вольтметр на основе ЦАП</w:t>
      </w:r>
    </w:p>
    <w:p w:rsidR="00DA6FA4" w:rsidRDefault="002A06DB" w:rsidP="00DA6FA4">
      <w:r w:rsidRPr="00DA6FA4">
        <w:t xml:space="preserve">4. Вольтметр с </w:t>
      </w:r>
      <w:proofErr w:type="spellStart"/>
      <w:r w:rsidRPr="00DA6FA4">
        <w:t>герконовым</w:t>
      </w:r>
      <w:proofErr w:type="spellEnd"/>
      <w:r w:rsidRPr="00DA6FA4">
        <w:t xml:space="preserve"> коммутатором</w:t>
      </w:r>
    </w:p>
    <w:p w:rsidR="00DA6FA4" w:rsidRDefault="002A06DB" w:rsidP="00DA6FA4">
      <w:r w:rsidRPr="00DA6FA4">
        <w:t>5. Вольтметр на основе АЦП с последовательным интерфейсом и</w:t>
      </w:r>
      <w:r w:rsidR="00DA6FA4">
        <w:t xml:space="preserve"> </w:t>
      </w:r>
      <w:r w:rsidRPr="00DA6FA4">
        <w:t>оптическим разделением</w:t>
      </w:r>
    </w:p>
    <w:p w:rsidR="00DA6FA4" w:rsidRDefault="002A06DB" w:rsidP="00DA6FA4">
      <w:r w:rsidRPr="00DA6FA4">
        <w:t>6. Вольтметр действующего или среднего значения</w:t>
      </w:r>
    </w:p>
    <w:p w:rsidR="00DA6FA4" w:rsidRDefault="002A06DB" w:rsidP="00DA6FA4">
      <w:r w:rsidRPr="00DA6FA4">
        <w:t>7. Сигма-дельта АЦП</w:t>
      </w:r>
    </w:p>
    <w:p w:rsidR="00DA6FA4" w:rsidRDefault="002A06DB" w:rsidP="00DA6FA4">
      <w:r w:rsidRPr="00DA6FA4">
        <w:t>8. Термометр</w:t>
      </w:r>
    </w:p>
    <w:p w:rsidR="00DA6FA4" w:rsidRDefault="002A06DB" w:rsidP="00DA6FA4">
      <w:r w:rsidRPr="00DA6FA4">
        <w:lastRenderedPageBreak/>
        <w:t>9. Измеритель емкости</w:t>
      </w:r>
    </w:p>
    <w:p w:rsidR="00DA6FA4" w:rsidRDefault="002A06DB" w:rsidP="00DA6FA4">
      <w:r w:rsidRPr="00DA6FA4">
        <w:t>10. Измеритель индуктивности</w:t>
      </w:r>
    </w:p>
    <w:p w:rsidR="00DA6FA4" w:rsidRDefault="002A06DB" w:rsidP="00DA6FA4">
      <w:r w:rsidRPr="00DA6FA4">
        <w:t>11. Измеритель октанового числа бензина.</w:t>
      </w:r>
    </w:p>
    <w:p w:rsidR="00B2555A" w:rsidRDefault="002A06DB" w:rsidP="00DA6FA4">
      <w:r w:rsidRPr="002A06DB">
        <w:t>12. Измеритель влажности</w:t>
      </w:r>
    </w:p>
    <w:p w:rsidR="00DA6FA4" w:rsidRDefault="002A06DB" w:rsidP="00DA6FA4">
      <w:r w:rsidRPr="002A06DB">
        <w:t>13. Измеритель скорости ветра (анемометр)</w:t>
      </w:r>
    </w:p>
    <w:p w:rsidR="00DA6FA4" w:rsidRDefault="002A06DB" w:rsidP="00DA6FA4">
      <w:r w:rsidRPr="002A06DB">
        <w:t>14. Термоанемометр</w:t>
      </w:r>
    </w:p>
    <w:p w:rsidR="002A06DB" w:rsidRPr="002A06DB" w:rsidRDefault="002A06DB" w:rsidP="00DA6FA4">
      <w:pPr>
        <w:rPr>
          <w:spacing w:val="-1"/>
          <w:sz w:val="24"/>
          <w:lang w:val="x-none" w:eastAsia="x-none"/>
        </w:rPr>
      </w:pPr>
      <w:r w:rsidRPr="002A06DB">
        <w:t>15. Векторный измеритель параметров ветра.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16. Индикатор потребляемой электроэнергии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17. Весы-калькулятор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18. Силомер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19. Бесконтактный измеритель скорости вращения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20. Измеритель </w:t>
      </w:r>
      <w:r w:rsidR="0018562A" w:rsidRPr="00DA6FA4">
        <w:rPr>
          <w:lang w:val="x-none"/>
        </w:rPr>
        <w:t>радиоактивности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21. Измеритель скорости пули (Радио, 2005, №3)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22. Измеритель разности фаз двух сигналов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23. Измеритель отклонения частоты сети от 50 </w:t>
      </w:r>
      <w:r w:rsidRPr="00B2555A">
        <w:rPr>
          <w:rFonts w:ascii="Arial" w:hAnsi="Arial"/>
          <w:i/>
          <w:lang w:val="x-none"/>
        </w:rPr>
        <w:t>Гц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24. Измеритель частоты и периода сигнала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25. Микрометр с оптическим инкрементным датчиком перемещения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26. Измеритель расстояния (планиметр) на основе датчика мыши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27. Измеритель частоты пульса человека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28. Счетчик капель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29. Измеритель артериального давления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30. Измеритель влажности воздуха для подопытных животных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31. Измерение времени </w:t>
      </w:r>
      <w:proofErr w:type="spellStart"/>
      <w:r w:rsidRPr="00DA6FA4">
        <w:rPr>
          <w:lang w:val="x-none"/>
        </w:rPr>
        <w:t>полувыделения</w:t>
      </w:r>
      <w:proofErr w:type="spellEnd"/>
      <w:r w:rsidRPr="00DA6FA4">
        <w:rPr>
          <w:lang w:val="x-none"/>
        </w:rPr>
        <w:t xml:space="preserve"> радиоактивных веществ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>32. Измерение времени в шахматах</w:t>
      </w:r>
    </w:p>
    <w:p w:rsidR="00DA6FA4" w:rsidRPr="00DA6FA4" w:rsidRDefault="00DA6FA4" w:rsidP="00DA6FA4">
      <w:pPr>
        <w:rPr>
          <w:lang w:val="x-none"/>
        </w:rPr>
      </w:pPr>
      <w:r w:rsidRPr="00DA6FA4">
        <w:rPr>
          <w:lang w:val="x-none"/>
        </w:rPr>
        <w:t xml:space="preserve">33. Измеритель комплексного сопротивления </w:t>
      </w:r>
      <w:r w:rsidRPr="00B2555A">
        <w:rPr>
          <w:rFonts w:ascii="Arial" w:hAnsi="Arial"/>
          <w:i/>
          <w:lang w:val="x-none"/>
        </w:rPr>
        <w:t>RLC</w:t>
      </w:r>
    </w:p>
    <w:p w:rsidR="00D721AF" w:rsidRDefault="00DA6FA4" w:rsidP="00DA6FA4">
      <w:r w:rsidRPr="00DA6FA4">
        <w:rPr>
          <w:lang w:val="x-none"/>
        </w:rPr>
        <w:t>34. Подсчет чертей на кончике иглы:-)</w:t>
      </w:r>
    </w:p>
    <w:p w:rsidR="00DA6FA4" w:rsidRDefault="00DA6FA4" w:rsidP="00DA6FA4">
      <w:pPr>
        <w:pStyle w:val="ad"/>
      </w:pPr>
      <w:r>
        <w:t>Источники сигналов</w:t>
      </w:r>
    </w:p>
    <w:p w:rsidR="00DA6FA4" w:rsidRDefault="00DA6FA4" w:rsidP="00DA6FA4">
      <w:r>
        <w:t>35. Источник постоянного напряжения</w:t>
      </w:r>
    </w:p>
    <w:p w:rsidR="00DA6FA4" w:rsidRDefault="00DA6FA4" w:rsidP="00DA6FA4">
      <w:r>
        <w:t>36. Высоковольтный источник постоянного напряжения</w:t>
      </w:r>
    </w:p>
    <w:p w:rsidR="00DA6FA4" w:rsidRDefault="00DA6FA4" w:rsidP="00DA6FA4">
      <w:r>
        <w:t>37. Источник синусоиды</w:t>
      </w:r>
    </w:p>
    <w:p w:rsidR="00DA6FA4" w:rsidRDefault="00DA6FA4" w:rsidP="00DA6FA4">
      <w:r>
        <w:t>38. Генератор импульсов</w:t>
      </w:r>
    </w:p>
    <w:p w:rsidR="00DA6FA4" w:rsidRDefault="00DA6FA4" w:rsidP="00DA6FA4">
      <w:r>
        <w:t>39. Источник бесперебойного питания</w:t>
      </w:r>
    </w:p>
    <w:p w:rsidR="00DA6FA4" w:rsidRDefault="00DA6FA4" w:rsidP="00DA6FA4">
      <w:r>
        <w:t>40. Генератор музыкальных фраз</w:t>
      </w:r>
    </w:p>
    <w:p w:rsidR="00DA6FA4" w:rsidRDefault="00DA6FA4" w:rsidP="00DA6FA4">
      <w:r>
        <w:t>41. Генератор пачек импульсов</w:t>
      </w:r>
    </w:p>
    <w:p w:rsidR="00DA6FA4" w:rsidRDefault="00DA6FA4" w:rsidP="00DA6FA4">
      <w:r>
        <w:t>42. Зарядное устройство для аккумуляторов</w:t>
      </w:r>
    </w:p>
    <w:p w:rsidR="00DA6FA4" w:rsidRDefault="00DA6FA4" w:rsidP="00DA6FA4">
      <w:r>
        <w:t>43. Имитатор датчика ветра</w:t>
      </w:r>
    </w:p>
    <w:p w:rsidR="00DA6FA4" w:rsidRDefault="00DA6FA4" w:rsidP="00DA6FA4">
      <w:r>
        <w:t xml:space="preserve">44. Генератор для </w:t>
      </w:r>
      <w:proofErr w:type="spellStart"/>
      <w:r>
        <w:t>биостимуляции</w:t>
      </w:r>
      <w:proofErr w:type="spellEnd"/>
      <w:r>
        <w:t xml:space="preserve"> (МК, 2002, №1)</w:t>
      </w:r>
    </w:p>
    <w:p w:rsidR="004D7777" w:rsidRDefault="004D7777" w:rsidP="004D7777">
      <w:pPr>
        <w:pStyle w:val="ad"/>
      </w:pPr>
      <w:r>
        <w:t>Системы управления</w:t>
      </w:r>
    </w:p>
    <w:p w:rsidR="004D7777" w:rsidRDefault="004D7777" w:rsidP="004D7777">
      <w:r>
        <w:t>45. Управление лабораторным термостатом.</w:t>
      </w:r>
    </w:p>
    <w:p w:rsidR="004D7777" w:rsidRDefault="004D7777" w:rsidP="004D7777">
      <w:r>
        <w:lastRenderedPageBreak/>
        <w:t>46. Управление шаговым двигателем.</w:t>
      </w:r>
    </w:p>
    <w:p w:rsidR="004D7777" w:rsidRDefault="004D7777" w:rsidP="004D7777">
      <w:r>
        <w:t>47. Управление двигателем постоянного тока</w:t>
      </w:r>
    </w:p>
    <w:p w:rsidR="004D7777" w:rsidRDefault="004D7777" w:rsidP="004D7777">
      <w:r>
        <w:t xml:space="preserve">48. Управление от смартфона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>49. Управление стиральной машиной</w:t>
      </w:r>
    </w:p>
    <w:p w:rsidR="004D7777" w:rsidRDefault="004D7777" w:rsidP="004D7777">
      <w:r>
        <w:t>50. Управление при помощи свиста</w:t>
      </w:r>
    </w:p>
    <w:p w:rsidR="004D7777" w:rsidRDefault="004D7777" w:rsidP="004D7777">
      <w:r>
        <w:t>51. Ступенчатый регулятор мощности паяльника</w:t>
      </w:r>
    </w:p>
    <w:p w:rsidR="004D7777" w:rsidRDefault="004D7777" w:rsidP="004D7777">
      <w:r>
        <w:t>52. Управление освещением от телепульта</w:t>
      </w:r>
    </w:p>
    <w:p w:rsidR="004D7777" w:rsidRDefault="004D7777" w:rsidP="004D7777">
      <w:r>
        <w:t>53. Термостат стоматолога</w:t>
      </w:r>
    </w:p>
    <w:p w:rsidR="004D7777" w:rsidRDefault="004D7777" w:rsidP="004D7777">
      <w:r>
        <w:t>54. Терморегулятор для инкубатора</w:t>
      </w:r>
    </w:p>
    <w:p w:rsidR="004D7777" w:rsidRDefault="004D7777" w:rsidP="004D7777">
      <w:r>
        <w:t>55. Управление лифтом</w:t>
      </w:r>
    </w:p>
    <w:p w:rsidR="004D7777" w:rsidRDefault="004D7777" w:rsidP="004D7777">
      <w:r>
        <w:t>56. Управление турникетом в метро</w:t>
      </w:r>
    </w:p>
    <w:p w:rsidR="004D7777" w:rsidRDefault="004D7777" w:rsidP="004D7777">
      <w:r>
        <w:t>57. Светофор с матричным индикатором времени</w:t>
      </w:r>
    </w:p>
    <w:p w:rsidR="004D7777" w:rsidRDefault="004D7777" w:rsidP="004D7777">
      <w:pPr>
        <w:pStyle w:val="ad"/>
      </w:pPr>
      <w:r>
        <w:t>Учебные модули</w:t>
      </w:r>
    </w:p>
    <w:p w:rsidR="004D7777" w:rsidRDefault="004D7777" w:rsidP="004D7777">
      <w:r>
        <w:t xml:space="preserve">58. Программатор для ОВМ </w:t>
      </w:r>
      <w:r w:rsidRPr="00677A5E">
        <w:rPr>
          <w:rFonts w:ascii="Arial" w:hAnsi="Arial"/>
          <w:i/>
        </w:rPr>
        <w:t>х51</w:t>
      </w:r>
      <w:r w:rsidR="00677A5E">
        <w:t xml:space="preserve"> </w:t>
      </w:r>
    </w:p>
    <w:p w:rsidR="004D7777" w:rsidRDefault="004D7777" w:rsidP="004D7777">
      <w:r>
        <w:t>59. Программатор УФПЗУ РФ5</w:t>
      </w:r>
    </w:p>
    <w:p w:rsidR="004D7777" w:rsidRDefault="004D7777" w:rsidP="004D7777">
      <w:r>
        <w:t xml:space="preserve">60. Модуль на </w:t>
      </w:r>
      <w:r w:rsidRPr="00677A5E">
        <w:rPr>
          <w:rFonts w:ascii="Arial" w:hAnsi="Arial"/>
          <w:i/>
        </w:rPr>
        <w:t>х51</w:t>
      </w:r>
      <w:r>
        <w:t xml:space="preserve"> с ОЗУ и интерфейсом </w:t>
      </w:r>
      <w:r w:rsidRPr="00677A5E">
        <w:rPr>
          <w:rFonts w:ascii="Arial" w:hAnsi="Arial"/>
          <w:i/>
        </w:rPr>
        <w:t>USB</w:t>
      </w:r>
      <w:r>
        <w:t>.</w:t>
      </w:r>
    </w:p>
    <w:p w:rsidR="004D7777" w:rsidRDefault="004D7777" w:rsidP="004D7777">
      <w:r>
        <w:t>61. Модуль на основе сигнального процессора (программы ЦОС на Си или регистратор качества силовой сети)</w:t>
      </w:r>
    </w:p>
    <w:p w:rsidR="004D7777" w:rsidRDefault="004D7777" w:rsidP="004D7777">
      <w:r>
        <w:t>62. Модуль и программатор на основе отечественной ОВМ КР1878ВЕ1.</w:t>
      </w:r>
    </w:p>
    <w:p w:rsidR="004D7777" w:rsidRDefault="004D7777" w:rsidP="004D7777">
      <w:r>
        <w:t>63. Модуль с радиоканалом</w:t>
      </w:r>
    </w:p>
    <w:p w:rsidR="004D7777" w:rsidRDefault="004D7777" w:rsidP="004D7777">
      <w:r>
        <w:t>64. Модуль с инфракрасной связью</w:t>
      </w:r>
    </w:p>
    <w:p w:rsidR="004D7777" w:rsidRDefault="004D7777" w:rsidP="004D7777">
      <w:r>
        <w:t xml:space="preserve">65. Модуль </w:t>
      </w:r>
      <w:r w:rsidRPr="00677A5E">
        <w:rPr>
          <w:rFonts w:ascii="Arial" w:hAnsi="Arial"/>
          <w:i/>
        </w:rPr>
        <w:t>х51</w:t>
      </w:r>
      <w:r>
        <w:t xml:space="preserve">-ОЗУ с </w:t>
      </w:r>
      <w:r w:rsidRPr="00677A5E">
        <w:rPr>
          <w:rFonts w:ascii="Arial" w:hAnsi="Arial"/>
          <w:i/>
        </w:rPr>
        <w:t>USB</w:t>
      </w:r>
      <w:r>
        <w:t>, загрузкой с карточки и ЖКИ</w:t>
      </w:r>
    </w:p>
    <w:p w:rsidR="004D7777" w:rsidRDefault="004D7777" w:rsidP="004D7777">
      <w:pPr>
        <w:pStyle w:val="ad"/>
      </w:pPr>
      <w:r>
        <w:t>Системы доступа и охранные системы</w:t>
      </w:r>
    </w:p>
    <w:p w:rsidR="004D7777" w:rsidRDefault="004D7777" w:rsidP="004D7777">
      <w:r>
        <w:t>66. Имитатор электронного ключа-таблетки</w:t>
      </w:r>
    </w:p>
    <w:p w:rsidR="004D7777" w:rsidRDefault="004D7777" w:rsidP="004D7777">
      <w:r>
        <w:t>67. Система доступа на основе идентификационной памяти</w:t>
      </w:r>
    </w:p>
    <w:p w:rsidR="004D7777" w:rsidRDefault="004D7777" w:rsidP="004D7777">
      <w:r>
        <w:t xml:space="preserve">68. Система доступа с выходом на сеть </w:t>
      </w:r>
      <w:proofErr w:type="spellStart"/>
      <w:r w:rsidRPr="00677A5E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69. Система доступа через </w:t>
      </w:r>
      <w:proofErr w:type="spellStart"/>
      <w:r w:rsidRPr="00677A5E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70. Охранная система на основе сотового телефона или модуля </w:t>
      </w:r>
      <w:r w:rsidRPr="00677A5E">
        <w:rPr>
          <w:rFonts w:ascii="Arial" w:hAnsi="Arial"/>
          <w:i/>
        </w:rPr>
        <w:t>GSM</w:t>
      </w:r>
    </w:p>
    <w:p w:rsidR="004D7777" w:rsidRDefault="004D7777" w:rsidP="004D7777">
      <w:r>
        <w:t>71. Охранная система на основе телефона</w:t>
      </w:r>
    </w:p>
    <w:p w:rsidR="004D7777" w:rsidRDefault="004D7777" w:rsidP="004D7777">
      <w:r>
        <w:t>72. Телефонный доступ к замку</w:t>
      </w:r>
    </w:p>
    <w:p w:rsidR="004D7777" w:rsidRDefault="004D7777" w:rsidP="004D7777">
      <w:r>
        <w:t>73. Кодовый замок с вычисляемым паролем</w:t>
      </w:r>
    </w:p>
    <w:p w:rsidR="004D7777" w:rsidRDefault="004D7777" w:rsidP="004D7777">
      <w:r>
        <w:t>74. Кодовый замок с ИК ключом</w:t>
      </w:r>
    </w:p>
    <w:p w:rsidR="004D7777" w:rsidRDefault="004D7777" w:rsidP="004D7777">
      <w:r>
        <w:t>75. Домофон с таблеткой</w:t>
      </w:r>
    </w:p>
    <w:p w:rsidR="004D7777" w:rsidRDefault="004D7777" w:rsidP="004D7777">
      <w:r>
        <w:t xml:space="preserve">76. Домофон с </w:t>
      </w:r>
      <w:r w:rsidRPr="00677A5E">
        <w:rPr>
          <w:rFonts w:ascii="Arial" w:hAnsi="Arial"/>
          <w:i/>
        </w:rPr>
        <w:t>RFID</w:t>
      </w:r>
      <w:r>
        <w:t>-меткой</w:t>
      </w:r>
    </w:p>
    <w:p w:rsidR="004D7777" w:rsidRDefault="004D7777" w:rsidP="004D7777">
      <w:pPr>
        <w:pStyle w:val="ad"/>
      </w:pPr>
      <w:r>
        <w:t>Системы сбора и регистрации данных</w:t>
      </w:r>
    </w:p>
    <w:p w:rsidR="004D7777" w:rsidRDefault="004D7777" w:rsidP="004D7777">
      <w:r>
        <w:t xml:space="preserve">77. Сбор данных для сети </w:t>
      </w:r>
      <w:proofErr w:type="spellStart"/>
      <w:r w:rsidRPr="00B2555A">
        <w:rPr>
          <w:rFonts w:ascii="Arial" w:hAnsi="Arial"/>
          <w:i/>
        </w:rPr>
        <w:t>Ethernet</w:t>
      </w:r>
      <w:proofErr w:type="spellEnd"/>
      <w:r>
        <w:t>.</w:t>
      </w:r>
    </w:p>
    <w:p w:rsidR="004D7777" w:rsidRDefault="004D7777" w:rsidP="004D7777">
      <w:r>
        <w:t xml:space="preserve">78. Сбор данных через </w:t>
      </w:r>
      <w:proofErr w:type="spellStart"/>
      <w:r w:rsidRPr="00B2555A">
        <w:rPr>
          <w:rFonts w:ascii="Arial" w:hAnsi="Arial"/>
          <w:i/>
        </w:rPr>
        <w:t>Bluetooth</w:t>
      </w:r>
      <w:proofErr w:type="spellEnd"/>
      <w:r>
        <w:t>.</w:t>
      </w:r>
    </w:p>
    <w:p w:rsidR="004D7777" w:rsidRDefault="004D7777" w:rsidP="004D7777">
      <w:r>
        <w:t xml:space="preserve">79. Запись информации на карту типа </w:t>
      </w:r>
      <w:r w:rsidRPr="00B2555A">
        <w:rPr>
          <w:rFonts w:ascii="Arial" w:hAnsi="Arial"/>
          <w:i/>
        </w:rPr>
        <w:t>SD</w:t>
      </w:r>
    </w:p>
    <w:p w:rsidR="004D7777" w:rsidRDefault="004D7777" w:rsidP="004D7777">
      <w:r>
        <w:lastRenderedPageBreak/>
        <w:t>80. Цифровой осциллограф.</w:t>
      </w:r>
    </w:p>
    <w:p w:rsidR="004D7777" w:rsidRDefault="004D7777" w:rsidP="004D7777">
      <w:r>
        <w:t>81. Средства для удаленного сбора данных (игрушечный модем).</w:t>
      </w:r>
    </w:p>
    <w:p w:rsidR="004D7777" w:rsidRDefault="004D7777" w:rsidP="004D7777">
      <w:r>
        <w:t>82. Модуль для сбора данных через силовую сеть</w:t>
      </w:r>
    </w:p>
    <w:p w:rsidR="004D7777" w:rsidRDefault="004D7777" w:rsidP="004D7777">
      <w:r>
        <w:t xml:space="preserve">83. Система удаленного </w:t>
      </w:r>
      <w:proofErr w:type="gramStart"/>
      <w:r>
        <w:t>контроля за</w:t>
      </w:r>
      <w:proofErr w:type="gramEnd"/>
      <w:r>
        <w:t xml:space="preserve"> пробегом автомобиля</w:t>
      </w:r>
    </w:p>
    <w:p w:rsidR="004D7777" w:rsidRDefault="004D7777" w:rsidP="004D7777">
      <w:r>
        <w:t>84. Регистратор времени работы автомобиля</w:t>
      </w:r>
    </w:p>
    <w:p w:rsidR="004D7777" w:rsidRDefault="004D7777" w:rsidP="004D7777">
      <w:r>
        <w:t>85. Регистрация на миниатюрном термопринтере</w:t>
      </w:r>
    </w:p>
    <w:p w:rsidR="004D7777" w:rsidRDefault="004D7777" w:rsidP="004D7777">
      <w:r>
        <w:t>86. Регистрация информации на матричном принтере.</w:t>
      </w:r>
    </w:p>
    <w:p w:rsidR="004D7777" w:rsidRDefault="004D7777" w:rsidP="004D7777">
      <w:r>
        <w:t>87. Регистрация информации на диктофон</w:t>
      </w:r>
    </w:p>
    <w:p w:rsidR="004D7777" w:rsidRDefault="004D7777" w:rsidP="004D7777">
      <w:r>
        <w:t>88. Регистрация наружной температуры (два модуля)</w:t>
      </w:r>
    </w:p>
    <w:p w:rsidR="004D7777" w:rsidRDefault="004D7777" w:rsidP="004D7777">
      <w:r>
        <w:t>89. Регистратор-анализатор последовательностей битов (</w:t>
      </w:r>
      <w:r w:rsidRPr="00B2555A">
        <w:rPr>
          <w:rFonts w:ascii="Arial" w:hAnsi="Arial"/>
          <w:i/>
        </w:rPr>
        <w:t>I</w:t>
      </w:r>
      <w:r w:rsidRPr="00B2555A">
        <w:rPr>
          <w:rFonts w:ascii="Arial" w:hAnsi="Arial"/>
          <w:i/>
          <w:vertAlign w:val="superscript"/>
        </w:rPr>
        <w:t>2</w:t>
      </w:r>
      <w:r w:rsidRPr="00B2555A">
        <w:rPr>
          <w:rFonts w:ascii="Arial" w:hAnsi="Arial"/>
          <w:i/>
        </w:rPr>
        <w:t>C</w:t>
      </w:r>
      <w:r>
        <w:t xml:space="preserve"> и др.)</w:t>
      </w:r>
    </w:p>
    <w:p w:rsidR="004D7777" w:rsidRDefault="004D7777" w:rsidP="004D7777">
      <w:r>
        <w:t>90. Система для параметризации болезней движения</w:t>
      </w:r>
    </w:p>
    <w:p w:rsidR="004D7777" w:rsidRDefault="004D7777" w:rsidP="004D7777">
      <w:r>
        <w:t>91. Регистрация электрокардиограммы подопытного животного.</w:t>
      </w:r>
    </w:p>
    <w:p w:rsidR="004D7777" w:rsidRDefault="004D7777" w:rsidP="004D7777">
      <w:r>
        <w:t>92. Регистрация активности нейронов головного мозга животного</w:t>
      </w:r>
    </w:p>
    <w:p w:rsidR="004D7777" w:rsidRDefault="004D7777" w:rsidP="004D7777">
      <w:pPr>
        <w:pStyle w:val="ad"/>
      </w:pPr>
      <w:r>
        <w:t>Разные устройства</w:t>
      </w:r>
    </w:p>
    <w:p w:rsidR="004D7777" w:rsidRDefault="004D7777" w:rsidP="004D7777">
      <w:r>
        <w:t>93. Игрушечный калькулятор</w:t>
      </w:r>
    </w:p>
    <w:p w:rsidR="004D7777" w:rsidRDefault="004D7777" w:rsidP="004D7777">
      <w:r>
        <w:t>94. Микропроцессорный металлоискатель</w:t>
      </w:r>
    </w:p>
    <w:p w:rsidR="004D7777" w:rsidRDefault="004D7777" w:rsidP="004D7777">
      <w:r>
        <w:t>95. Оцифровка речи</w:t>
      </w:r>
    </w:p>
    <w:p w:rsidR="004D7777" w:rsidRDefault="004D7777" w:rsidP="004D7777">
      <w:r>
        <w:t>96. Таймер замены в баскетболе</w:t>
      </w:r>
    </w:p>
    <w:p w:rsidR="004D7777" w:rsidRDefault="004D7777" w:rsidP="004D7777">
      <w:r>
        <w:t>97. Индикатор счета в баскетболе с управлением от телепульта</w:t>
      </w:r>
    </w:p>
    <w:p w:rsidR="004D7777" w:rsidRDefault="004D7777" w:rsidP="004D7777">
      <w:r>
        <w:t>98. Счетчик ампер-часов для автомобильного аккумулятора</w:t>
      </w:r>
    </w:p>
    <w:p w:rsidR="004D7777" w:rsidRDefault="004D7777" w:rsidP="004D7777">
      <w:r>
        <w:t>99. Контроль времени телефонного разговора</w:t>
      </w:r>
    </w:p>
    <w:p w:rsidR="004D7777" w:rsidRDefault="004D7777" w:rsidP="004D7777">
      <w:r>
        <w:t>100.Индикатор номера игрока в футболе</w:t>
      </w:r>
    </w:p>
    <w:p w:rsidR="004D7777" w:rsidRDefault="00B2555A" w:rsidP="004D7777">
      <w:r>
        <w:t xml:space="preserve">101.Имитатор АТС (набор </w:t>
      </w:r>
      <w:r w:rsidR="004D7777">
        <w:t>номера, сигналы звонка, гудки)</w:t>
      </w:r>
    </w:p>
    <w:p w:rsidR="004D7777" w:rsidRDefault="004D7777" w:rsidP="004D7777">
      <w:r>
        <w:t>102.Устройство визуализации ВАХ диодов</w:t>
      </w:r>
    </w:p>
    <w:p w:rsidR="004D7777" w:rsidRDefault="004D7777" w:rsidP="004D7777">
      <w:r>
        <w:t>103.Бегущая строка с механической разверткой (колесо велосипеда)</w:t>
      </w:r>
    </w:p>
    <w:p w:rsidR="004D7777" w:rsidRDefault="004D7777" w:rsidP="004D7777">
      <w:r>
        <w:t>104.Светодиодный волчок с бегущей строкой</w:t>
      </w:r>
    </w:p>
    <w:p w:rsidR="004D7777" w:rsidRDefault="004D7777" w:rsidP="004D7777">
      <w:r>
        <w:t>105.Счетчик деталей с оптическим датчиком</w:t>
      </w:r>
    </w:p>
    <w:p w:rsidR="004D7777" w:rsidRDefault="004D7777" w:rsidP="004D7777">
      <w:r>
        <w:t>106.Пороговый сигнализатор шума в помещении</w:t>
      </w:r>
    </w:p>
    <w:p w:rsidR="004D7777" w:rsidRDefault="004D7777" w:rsidP="004D7777">
      <w:r>
        <w:t>107.Передача информации через светодиодные стоп-сигналы</w:t>
      </w:r>
      <w:r w:rsidR="00B2555A">
        <w:t xml:space="preserve"> </w:t>
      </w:r>
      <w:r>
        <w:t>автомобиля</w:t>
      </w:r>
    </w:p>
    <w:p w:rsidR="004D7777" w:rsidRDefault="004D7777" w:rsidP="004D7777">
      <w:r>
        <w:t>108.Речевой информатор (воспроизведение из ПЗУ)</w:t>
      </w:r>
    </w:p>
    <w:p w:rsidR="004D7777" w:rsidRDefault="004D7777" w:rsidP="004D7777">
      <w:r>
        <w:t>109.«Перехватчик» кодов клавиатуры ПК</w:t>
      </w:r>
    </w:p>
    <w:p w:rsidR="004D7777" w:rsidRDefault="004D7777" w:rsidP="004D7777">
      <w:r>
        <w:t>110.Проверка мощных транзисторов в импульсном режиме</w:t>
      </w:r>
    </w:p>
    <w:p w:rsidR="004D7777" w:rsidRDefault="004D7777" w:rsidP="004D7777">
      <w:r>
        <w:t xml:space="preserve">111.Связь через настольную </w:t>
      </w:r>
      <w:r w:rsidR="00B2555A">
        <w:t>светодиодную лампу для «шпионов»</w:t>
      </w:r>
    </w:p>
    <w:p w:rsidR="004D7777" w:rsidRDefault="004D7777" w:rsidP="004D7777">
      <w:r>
        <w:t>112.Устройство чтения штрих-кода</w:t>
      </w:r>
    </w:p>
    <w:p w:rsidR="004D7777" w:rsidRDefault="004D7777" w:rsidP="004D7777">
      <w:r>
        <w:t>113.Обслуживание датчиков трехкнопочной мышки</w:t>
      </w:r>
    </w:p>
    <w:p w:rsidR="004D7777" w:rsidRDefault="004D7777" w:rsidP="004D7777">
      <w:r>
        <w:t>114.Электронная книга (ЖКИ, память, кнопки, интерфейс)</w:t>
      </w:r>
    </w:p>
    <w:p w:rsidR="004D7777" w:rsidRDefault="004D7777" w:rsidP="004D7777">
      <w:r>
        <w:t>115.ИК-радар ("</w:t>
      </w:r>
      <w:proofErr w:type="spellStart"/>
      <w:r>
        <w:t>РадиоМир</w:t>
      </w:r>
      <w:proofErr w:type="spellEnd"/>
      <w:r>
        <w:t>", 2005, №1, с.7)</w:t>
      </w:r>
    </w:p>
    <w:p w:rsidR="004D7777" w:rsidRDefault="004D7777" w:rsidP="004D7777">
      <w:r>
        <w:t>116.Акустический локатор для автомобиля ("Радио", 2000, №12, с.23)</w:t>
      </w:r>
    </w:p>
    <w:p w:rsidR="004D7777" w:rsidRDefault="004D7777" w:rsidP="004D7777">
      <w:r>
        <w:lastRenderedPageBreak/>
        <w:t>117.Телефон с кнопочным набором</w:t>
      </w:r>
    </w:p>
    <w:p w:rsidR="004D7777" w:rsidRDefault="004D7777" w:rsidP="004D7777">
      <w:r>
        <w:t>118.Реле направления мощности</w:t>
      </w:r>
    </w:p>
    <w:p w:rsidR="004D7777" w:rsidRDefault="004D7777" w:rsidP="004D7777">
      <w:r>
        <w:t>119.Микропроцессорный программатор-копировщик микросхем ППЗУ.</w:t>
      </w:r>
    </w:p>
    <w:p w:rsidR="004D7777" w:rsidRDefault="004D7777" w:rsidP="004D7777">
      <w:r>
        <w:t xml:space="preserve">120.Тестер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ИК</w:t>
      </w:r>
      <w:proofErr w:type="gramEnd"/>
      <w:r>
        <w:t xml:space="preserve"> пультов</w:t>
      </w:r>
    </w:p>
    <w:p w:rsidR="004D7777" w:rsidRDefault="004D7777" w:rsidP="004D7777">
      <w:r>
        <w:t>121.Электромагнитная пушка</w:t>
      </w:r>
    </w:p>
    <w:p w:rsidR="004D7777" w:rsidRDefault="004D7777" w:rsidP="004D7777">
      <w:r>
        <w:t>122. Устройства с ультразвуковым дальномером (охрана, тележка)</w:t>
      </w:r>
    </w:p>
    <w:p w:rsidR="004D7777" w:rsidRDefault="004D7777" w:rsidP="004D7777">
      <w:r>
        <w:t>123.</w:t>
      </w:r>
      <w:r w:rsidRPr="00B2555A">
        <w:rPr>
          <w:rFonts w:ascii="Arial" w:hAnsi="Arial"/>
          <w:i/>
        </w:rPr>
        <w:t>GSM</w:t>
      </w:r>
      <w:r>
        <w:t xml:space="preserve"> удлинитель </w:t>
      </w:r>
      <w:proofErr w:type="gramStart"/>
      <w:r w:rsidRPr="00B2555A">
        <w:rPr>
          <w:rFonts w:ascii="Arial" w:hAnsi="Arial"/>
          <w:i/>
        </w:rPr>
        <w:t>СОМ</w:t>
      </w:r>
      <w:r>
        <w:t>-порта</w:t>
      </w:r>
      <w:proofErr w:type="gramEnd"/>
    </w:p>
    <w:p w:rsidR="004D7777" w:rsidRDefault="004D7777" w:rsidP="004D7777">
      <w:r>
        <w:t>124.Микропроцессорный барабан</w:t>
      </w:r>
    </w:p>
    <w:p w:rsidR="004D7777" w:rsidRPr="00030FA3" w:rsidRDefault="004D7777" w:rsidP="00030FA3">
      <w:pPr>
        <w:pStyle w:val="aa"/>
        <w:rPr>
          <w:b/>
        </w:rPr>
      </w:pPr>
      <w:r w:rsidRPr="00030FA3">
        <w:rPr>
          <w:b/>
        </w:rPr>
        <w:t>Тему можно также предложить свою или из Интернета, согласовав ТЗ с преподавателем</w:t>
      </w:r>
      <w:r w:rsidR="00030FA3" w:rsidRPr="00030FA3">
        <w:rPr>
          <w:b/>
        </w:rPr>
        <w:t>.</w:t>
      </w:r>
    </w:p>
    <w:p w:rsidR="00030FA3" w:rsidRDefault="00030FA3" w:rsidP="00030FA3">
      <w:pPr>
        <w:pStyle w:val="1"/>
      </w:pPr>
      <w:r>
        <w:t>ПОСЛЕДОВАТЕЛЬНОСТЬ РАБОТЫ НАД КП</w:t>
      </w:r>
    </w:p>
    <w:p w:rsidR="00030FA3" w:rsidRDefault="00030FA3" w:rsidP="00030FA3">
      <w:r>
        <w:t>1. Найти в технических журналах или Интернете подобные устройства и сделать обзор. Обратить внимание на используемые узлы. Они будут потом представлены в структурной схеме в виде квадратиков</w:t>
      </w:r>
      <w:r w:rsidR="000E7A76">
        <w:t>.</w:t>
      </w:r>
    </w:p>
    <w:p w:rsidR="00030FA3" w:rsidRPr="00030FA3" w:rsidRDefault="00030FA3" w:rsidP="00030FA3">
      <w:pPr>
        <w:pStyle w:val="aa"/>
        <w:rPr>
          <w:b/>
        </w:rPr>
      </w:pPr>
      <w:r w:rsidRPr="00030FA3">
        <w:rPr>
          <w:b/>
        </w:rPr>
        <w:t>К материалам Интернета нужно относиться критически (там очень много мусора), с позиции уже имеющихся знания и квалификации.</w:t>
      </w:r>
    </w:p>
    <w:p w:rsidR="00030FA3" w:rsidRDefault="00030FA3" w:rsidP="00030FA3">
      <w:r>
        <w:t>2. Составить ТЗ:</w:t>
      </w:r>
    </w:p>
    <w:p w:rsidR="00030FA3" w:rsidRDefault="00030FA3" w:rsidP="00030FA3">
      <w:r>
        <w:t>- Назначение устройства и область использования.</w:t>
      </w:r>
    </w:p>
    <w:p w:rsidR="00030FA3" w:rsidRDefault="00030FA3" w:rsidP="00030FA3">
      <w:r>
        <w:t>- Общий алгоритм работы устройства (несколькими фразами).</w:t>
      </w:r>
    </w:p>
    <w:p w:rsidR="00030FA3" w:rsidRDefault="00030FA3" w:rsidP="00030FA3">
      <w:r>
        <w:t>- Что на входе, что на выходе.</w:t>
      </w:r>
    </w:p>
    <w:p w:rsidR="00030FA3" w:rsidRDefault="000E7A76" w:rsidP="00030FA3">
      <w:r>
        <w:t>- </w:t>
      </w:r>
      <w:r w:rsidR="00030FA3">
        <w:t>Состав устройства (перечень узлов - клавиатура, индикатор, преобразователь кода и т.д.)</w:t>
      </w:r>
    </w:p>
    <w:p w:rsidR="00030FA3" w:rsidRDefault="00030FA3" w:rsidP="00030FA3">
      <w:r>
        <w:t>- Числовые параметры.</w:t>
      </w:r>
    </w:p>
    <w:p w:rsidR="00030FA3" w:rsidRDefault="00030FA3" w:rsidP="00030FA3">
      <w:r>
        <w:t>3. Нарисовать структурную схему и описать ее работу.</w:t>
      </w:r>
    </w:p>
    <w:p w:rsidR="00030FA3" w:rsidRDefault="00030FA3" w:rsidP="00030FA3">
      <w:r>
        <w:t>4. На основе структурной схемы нарисовать принципиальную схему</w:t>
      </w:r>
      <w:r w:rsidR="00BC656A">
        <w:t xml:space="preserve"> в редакторе </w:t>
      </w:r>
      <w:proofErr w:type="spellStart"/>
      <w:r w:rsidR="00BC656A" w:rsidRPr="00BC656A">
        <w:rPr>
          <w:rFonts w:ascii="Arial" w:hAnsi="Arial"/>
          <w:i/>
        </w:rPr>
        <w:t>DipTrace</w:t>
      </w:r>
      <w:proofErr w:type="spellEnd"/>
      <w:r w:rsidR="00BC656A">
        <w:t xml:space="preserve"> или </w:t>
      </w:r>
      <w:r w:rsidR="00BC656A" w:rsidRPr="00BC656A">
        <w:rPr>
          <w:rFonts w:ascii="Arial" w:hAnsi="Arial"/>
          <w:i/>
        </w:rPr>
        <w:t>PCAD</w:t>
      </w:r>
      <w:r>
        <w:t>.</w:t>
      </w:r>
    </w:p>
    <w:p w:rsidR="00030FA3" w:rsidRDefault="00030FA3" w:rsidP="00030FA3">
      <w:r>
        <w:t>5. Проверить принципиальную схему на наличие типовых ошибок:</w:t>
      </w:r>
    </w:p>
    <w:p w:rsidR="00030FA3" w:rsidRDefault="00030FA3" w:rsidP="00030FA3">
      <w:r>
        <w:t>- УГО в соответствии с ГОСТ?</w:t>
      </w:r>
    </w:p>
    <w:p w:rsidR="00030FA3" w:rsidRDefault="00030FA3" w:rsidP="00030FA3">
      <w:r>
        <w:t>- нумерация выводов микросхем имеется?</w:t>
      </w:r>
    </w:p>
    <w:p w:rsidR="00030FA3" w:rsidRDefault="00030FA3" w:rsidP="00030FA3">
      <w:r>
        <w:t>- подключено питание к микросхемам?</w:t>
      </w:r>
    </w:p>
    <w:p w:rsidR="00030FA3" w:rsidRDefault="00030FA3" w:rsidP="00030FA3">
      <w:r>
        <w:t>- неиспользуемые выводы микросхем?</w:t>
      </w:r>
    </w:p>
    <w:p w:rsidR="00030FA3" w:rsidRDefault="00030FA3" w:rsidP="00030FA3">
      <w:r>
        <w:t>- наличие разъемов для подключения питания, входных и выходных сигналов?</w:t>
      </w:r>
    </w:p>
    <w:p w:rsidR="005D2661" w:rsidRDefault="005D2661" w:rsidP="005D2661">
      <w:r>
        <w:t>6. Согласовать принципиальную схему с руководителем.</w:t>
      </w:r>
    </w:p>
    <w:p w:rsidR="005D2661" w:rsidRDefault="005D2661" w:rsidP="005D2661">
      <w:r>
        <w:t>7. Предложить общий алгоритм функционирования систем в словесном или графическом виде. В этом алгоритме должен быть явно выделен главный бесконечный цикл!</w:t>
      </w:r>
    </w:p>
    <w:p w:rsidR="005D2661" w:rsidRDefault="005D2661" w:rsidP="005D2661">
      <w:r>
        <w:lastRenderedPageBreak/>
        <w:t>8. Подготовить черновой вариант программы на основе программы из лабораторной работы №5 [2] (с инициализацией устройств ОВМ и пока пустым главным циклом).</w:t>
      </w:r>
    </w:p>
    <w:p w:rsidR="005D2661" w:rsidRDefault="005D2661" w:rsidP="005D2661">
      <w:r>
        <w:t xml:space="preserve">9. Поместить в черновой вариант программы названия блоков общего </w:t>
      </w:r>
      <w:r w:rsidR="00B2555A">
        <w:t xml:space="preserve">алгоритма </w:t>
      </w:r>
      <w:r>
        <w:t>в виде комментариев в НУЖНОМ месте текста программы.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030FA3" w:rsidRDefault="005D2661" w:rsidP="005D2661">
      <w:r>
        <w:t>10. После согласования алгоритма с руководителем начать превращать словесные "благие намерения" в процедуры или макросы.</w:t>
      </w:r>
    </w:p>
    <w:p w:rsidR="00030FA3" w:rsidRDefault="00BE4ED0" w:rsidP="00BE4ED0">
      <w:r>
        <w:t xml:space="preserve">11. Добавив ТОЛЬКО ОДНУ подпрограмму (макрос или фрагмент) в черновик программы следует запустить программу компилятора и </w:t>
      </w:r>
      <w:r w:rsidRPr="00BE4ED0">
        <w:t>выявить ошибки, если они есть.</w:t>
      </w:r>
    </w:p>
    <w:p w:rsidR="00BE4ED0" w:rsidRDefault="00BE4ED0" w:rsidP="00BE4ED0">
      <w:r>
        <w:t xml:space="preserve">12. Для проверки программы можно использовать программные модели (например, </w:t>
      </w:r>
      <w:proofErr w:type="spellStart"/>
      <w:r w:rsidRPr="00BE4ED0">
        <w:rPr>
          <w:rFonts w:ascii="Arial" w:hAnsi="Arial"/>
          <w:i/>
        </w:rPr>
        <w:t>Proteus</w:t>
      </w:r>
      <w:proofErr w:type="spellEnd"/>
      <w:r w:rsidR="00B2555A">
        <w:t xml:space="preserve"> или другие программы).</w:t>
      </w:r>
    </w:p>
    <w:p w:rsidR="00BE4ED0" w:rsidRDefault="00BE4ED0" w:rsidP="00BE4ED0">
      <w:r>
        <w:t>13. Некоторые процедуры можно проверить в лаборатории с использованием учебного микропроцессорного модуля.</w:t>
      </w:r>
    </w:p>
    <w:p w:rsidR="00BE4ED0" w:rsidRDefault="00BE4ED0" w:rsidP="00BE4ED0">
      <w:r>
        <w:t xml:space="preserve">14. Отлаженный фрагмент программы пометить, как рабочий, и перейти </w:t>
      </w:r>
      <w:r w:rsidR="00B2555A" w:rsidRPr="00B2555A">
        <w:t xml:space="preserve">к пункту </w:t>
      </w:r>
      <w:r w:rsidRPr="00B2555A">
        <w:t>9.</w:t>
      </w:r>
    </w:p>
    <w:p w:rsidR="00BE4ED0" w:rsidRDefault="00BE4ED0" w:rsidP="00BE4ED0">
      <w:r>
        <w:t>15. Оформить пояснительную записку.</w:t>
      </w:r>
    </w:p>
    <w:p w:rsidR="00BE4ED0" w:rsidRDefault="00BE4ED0" w:rsidP="00BE4ED0">
      <w:r>
        <w:t>16. Проверить наличие разделов, требуемых при оформлении записки:</w:t>
      </w:r>
    </w:p>
    <w:p w:rsidR="00BE4ED0" w:rsidRDefault="00BE4ED0" w:rsidP="00BE4ED0">
      <w:r>
        <w:t>- обзор аналогичных устройств со ссылками на использованные источники?</w:t>
      </w:r>
    </w:p>
    <w:p w:rsidR="00BE4ED0" w:rsidRDefault="00BE4ED0" w:rsidP="00BE4ED0">
      <w:proofErr w:type="gramStart"/>
      <w:r>
        <w:t>- описание работы по структурной и принципиальной схемам?</w:t>
      </w:r>
      <w:proofErr w:type="gramEnd"/>
    </w:p>
    <w:p w:rsidR="00BE4ED0" w:rsidRDefault="00BE4ED0" w:rsidP="00BE4ED0">
      <w:r>
        <w:t>- блок-схемы алгоритмов?</w:t>
      </w:r>
    </w:p>
    <w:p w:rsidR="00BE4ED0" w:rsidRDefault="00BE4ED0" w:rsidP="00BE4ED0">
      <w:r>
        <w:t>- описание структуры программы и ее модулей?</w:t>
      </w:r>
    </w:p>
    <w:p w:rsidR="00BE4ED0" w:rsidRDefault="00BE4ED0" w:rsidP="00BE4ED0">
      <w:r>
        <w:t>- расчеты всех внешних элементов или ссылки на рекомендации из литературы?</w:t>
      </w:r>
    </w:p>
    <w:p w:rsidR="00BE4ED0" w:rsidRDefault="00BE4ED0" w:rsidP="00BE4ED0">
      <w:r>
        <w:t>- те</w:t>
      </w:r>
      <w:proofErr w:type="gramStart"/>
      <w:r>
        <w:t>кст пр</w:t>
      </w:r>
      <w:proofErr w:type="gramEnd"/>
      <w:r>
        <w:t>ограммы?</w:t>
      </w:r>
    </w:p>
    <w:p w:rsidR="00BE4ED0" w:rsidRDefault="00BE4ED0" w:rsidP="00BE4ED0">
      <w:r>
        <w:t>- принципиальная схема?</w:t>
      </w:r>
    </w:p>
    <w:p w:rsidR="00BE4ED0" w:rsidRDefault="00BE4ED0" w:rsidP="00BE4ED0">
      <w:r>
        <w:t>- перечень элементов?</w:t>
      </w:r>
    </w:p>
    <w:p w:rsidR="00BE4ED0" w:rsidRDefault="00BE4ED0" w:rsidP="00BE4ED0">
      <w:r>
        <w:t>17. Проверить правильность оформления перечня элементов:</w:t>
      </w:r>
    </w:p>
    <w:p w:rsidR="00BE4ED0" w:rsidRDefault="00BE4ED0" w:rsidP="00BE4ED0">
      <w:r>
        <w:t>- установленной формы?</w:t>
      </w:r>
    </w:p>
    <w:p w:rsidR="00BE4ED0" w:rsidRDefault="00BE4ED0" w:rsidP="00BE4ED0">
      <w:r>
        <w:t>- все элементы перечислены?</w:t>
      </w:r>
    </w:p>
    <w:p w:rsidR="00BE4ED0" w:rsidRDefault="00BE4ED0" w:rsidP="00BE4ED0">
      <w:r>
        <w:t>- типы разъемов?</w:t>
      </w:r>
    </w:p>
    <w:p w:rsidR="00BE4ED0" w:rsidRDefault="00BE4ED0" w:rsidP="00BE4ED0">
      <w:r>
        <w:t>- номиналы R и C выбраны из допустимого ряда значений?</w:t>
      </w:r>
    </w:p>
    <w:p w:rsidR="00BE4ED0" w:rsidRDefault="00BE4ED0" w:rsidP="00BE4ED0">
      <w:r>
        <w:t xml:space="preserve">-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5D2661" w:rsidRPr="005941A1" w:rsidRDefault="00BE4ED0" w:rsidP="005941A1">
      <w:pPr>
        <w:pStyle w:val="aa"/>
        <w:rPr>
          <w:b/>
        </w:rPr>
      </w:pPr>
      <w:r w:rsidRPr="005941A1">
        <w:rPr>
          <w:b/>
        </w:rPr>
        <w:t>Сдать пояснительную записку на проверку.</w:t>
      </w:r>
    </w:p>
    <w:p w:rsidR="005D2661" w:rsidRDefault="005D2661" w:rsidP="004D7777"/>
    <w:p w:rsidR="005941A1" w:rsidRDefault="005941A1" w:rsidP="005941A1">
      <w:pPr>
        <w:pStyle w:val="1"/>
      </w:pPr>
      <w:r>
        <w:lastRenderedPageBreak/>
        <w:t>Краткие требования к пояснительной записке</w:t>
      </w:r>
    </w:p>
    <w:p w:rsidR="005941A1" w:rsidRDefault="005941A1" w:rsidP="005941A1">
      <w:r>
        <w:t>Представленная к защите пояснительная записка является основным документом, отражающим основные этапы работы студента над курсовым проектом. Она должна содержать описание принципа действия разработанного устройства, обоснование принятых решений при проектировании, проведенные расчеты и оценку проделанной работы.</w:t>
      </w:r>
    </w:p>
    <w:p w:rsidR="005941A1" w:rsidRDefault="005941A1" w:rsidP="005941A1">
      <w:r>
        <w:t>Материальным воплощением результата работы является принципиальная схема, перечень элементов и те</w:t>
      </w:r>
      <w:proofErr w:type="gramStart"/>
      <w:r>
        <w:t>кст пр</w:t>
      </w:r>
      <w:proofErr w:type="gramEnd"/>
      <w:r>
        <w:t>ограммы.</w:t>
      </w:r>
    </w:p>
    <w:p w:rsidR="005941A1" w:rsidRDefault="005941A1" w:rsidP="005941A1">
      <w:r>
        <w:t>Пояснительная записка должна иметь:</w:t>
      </w:r>
    </w:p>
    <w:p w:rsidR="005941A1" w:rsidRDefault="005941A1" w:rsidP="005941A1">
      <w:r>
        <w:t>- Титульный лист.</w:t>
      </w:r>
    </w:p>
    <w:p w:rsidR="005941A1" w:rsidRDefault="005941A1" w:rsidP="005941A1">
      <w:r>
        <w:t>- Реферат (аннотация).</w:t>
      </w:r>
    </w:p>
    <w:p w:rsidR="005941A1" w:rsidRDefault="005941A1" w:rsidP="005941A1">
      <w:r>
        <w:t>- Оглавление.</w:t>
      </w:r>
    </w:p>
    <w:p w:rsidR="005941A1" w:rsidRDefault="005941A1" w:rsidP="005941A1">
      <w:r>
        <w:t>- Техническое задание.</w:t>
      </w:r>
    </w:p>
    <w:p w:rsidR="00EA5C02" w:rsidRDefault="00EA5C02" w:rsidP="00EA5C02">
      <w:r>
        <w:t>- Введение.</w:t>
      </w:r>
    </w:p>
    <w:p w:rsidR="00EA5C02" w:rsidRDefault="00EA5C02" w:rsidP="00EA5C02">
      <w:r>
        <w:t>- Обзор литературы, методов, схемных решений.</w:t>
      </w:r>
    </w:p>
    <w:p w:rsidR="00EA5C02" w:rsidRDefault="00EA5C02" w:rsidP="00EA5C02">
      <w:r>
        <w:t>- Выбор и обоснование структурной схемы (на основе анализа ТЗ).</w:t>
      </w:r>
    </w:p>
    <w:p w:rsidR="00EA5C02" w:rsidRDefault="00EA5C02" w:rsidP="00EA5C02">
      <w:r>
        <w:t>- Описание принципа действия устройства по структурной схеме.</w:t>
      </w:r>
    </w:p>
    <w:p w:rsidR="00EA5C02" w:rsidRDefault="00EA5C02" w:rsidP="00EA5C02">
      <w:r>
        <w:t>- Временные диаграммы работы. Вывод основных уравнений.</w:t>
      </w:r>
    </w:p>
    <w:p w:rsidR="00EA5C02" w:rsidRDefault="00EA5C02" w:rsidP="00EA5C02">
      <w:r>
        <w:t>- Выбор, обоснование и расчет отдельных элементов и узлов.</w:t>
      </w:r>
    </w:p>
    <w:p w:rsidR="00EA5C02" w:rsidRDefault="000E7A76" w:rsidP="00EA5C02">
      <w:r>
        <w:t>- </w:t>
      </w:r>
      <w:r w:rsidR="00EA5C02">
        <w:t>Описание полной принципиальной схемы (назначение элементов и работа).</w:t>
      </w:r>
    </w:p>
    <w:p w:rsidR="00EA5C02" w:rsidRDefault="00EA5C02" w:rsidP="00EA5C02">
      <w:r>
        <w:t>- Оценку нормируемых параметров.</w:t>
      </w:r>
    </w:p>
    <w:p w:rsidR="00EA5C02" w:rsidRDefault="00EA5C02" w:rsidP="00EA5C02">
      <w:r>
        <w:t>- Выводы и заключение.</w:t>
      </w:r>
    </w:p>
    <w:p w:rsidR="00EA5C02" w:rsidRDefault="00EA5C02" w:rsidP="00EA5C02">
      <w:r>
        <w:t>- Список использованной литературы.</w:t>
      </w:r>
    </w:p>
    <w:p w:rsidR="00EA5C02" w:rsidRDefault="00EA5C02" w:rsidP="00EA5C02">
      <w:r>
        <w:t>- Полную принципиальную схему.</w:t>
      </w:r>
    </w:p>
    <w:p w:rsidR="00EA5C02" w:rsidRDefault="00EA5C02" w:rsidP="00EA5C02">
      <w:r>
        <w:t>- Перечень элементов.</w:t>
      </w:r>
    </w:p>
    <w:p w:rsidR="00EA5C02" w:rsidRDefault="00EA5C02" w:rsidP="00EA5C02">
      <w:r>
        <w:t>- Те</w:t>
      </w:r>
      <w:proofErr w:type="gramStart"/>
      <w:r>
        <w:t>кст пр</w:t>
      </w:r>
      <w:proofErr w:type="gramEnd"/>
      <w:r>
        <w:t>ограммы.</w:t>
      </w:r>
    </w:p>
    <w:p w:rsidR="00EA5C02" w:rsidRDefault="00EA5C02" w:rsidP="00EA5C02">
      <w:r>
        <w:t>Пояснительная записка должна быть изложена на 25 - 40 стандартных листах бумаги (с одной стороны), которые должны быть обязательно сшиты.</w:t>
      </w:r>
    </w:p>
    <w:p w:rsidR="00EA5C02" w:rsidRDefault="00EA5C02" w:rsidP="00EA5C02">
      <w:r>
        <w:t>Все принятые решения и расчеты должны быть сопровождены грамотным разъяснительным текстом с использованием принятой терминологии.</w:t>
      </w:r>
    </w:p>
    <w:p w:rsidR="00EA5C02" w:rsidRDefault="00EA5C02" w:rsidP="00EA5C02">
      <w:r>
        <w:t>При использовании готовых формул и рекомендаций необходимо делать ссылку на использованный источник. Список литературы (включая интернетовские ссылки) должен содержать полные библиографические данные.</w:t>
      </w:r>
    </w:p>
    <w:p w:rsidR="00EA5C02" w:rsidRPr="00EA5C02" w:rsidRDefault="00EA5C02" w:rsidP="00EA5C02">
      <w:pPr>
        <w:pStyle w:val="aa"/>
        <w:rPr>
          <w:b/>
        </w:rPr>
      </w:pPr>
      <w:r w:rsidRPr="00EA5C02">
        <w:rPr>
          <w:b/>
        </w:rPr>
        <w:t xml:space="preserve">В пояснительную записку не желательно включать описания микросхем, транзисторов и прочих компонентов. В большинстве случаев достаточно привести только значения основных </w:t>
      </w:r>
      <w:r w:rsidRPr="00EA5C02">
        <w:rPr>
          <w:b/>
        </w:rPr>
        <w:lastRenderedPageBreak/>
        <w:t>параметров (повлиявших на выбор) с указанием источника информации для подтверждения правильности выбора или расчета.</w:t>
      </w:r>
    </w:p>
    <w:p w:rsidR="00EA5C02" w:rsidRDefault="00EA5C02" w:rsidP="00EA5C02">
      <w:r>
        <w:t>Номинальные величины сопротивлений резисторов и емкостей конденсаторов необходимо выбирать в соответствии с установленными рядами номинальных величин.</w:t>
      </w:r>
    </w:p>
    <w:p w:rsidR="005941A1" w:rsidRDefault="00EA5C02" w:rsidP="00EA5C02">
      <w:r>
        <w:t>Принципиальные электрические схемы и весь графический материал обязательно нужно выполнять в строгом соответствии с требованиями ECK</w:t>
      </w:r>
      <w:proofErr w:type="gramStart"/>
      <w:r>
        <w:t>Д</w:t>
      </w:r>
      <w:proofErr w:type="gramEnd"/>
      <w:r>
        <w:t xml:space="preserve"> и ЕСПД. Связь с "внешним миром" необходимо осуществлять через разъем или стандартные соединители.</w:t>
      </w:r>
    </w:p>
    <w:p w:rsidR="005941A1" w:rsidRDefault="005941A1" w:rsidP="004D7777"/>
    <w:p w:rsidR="0045163C" w:rsidRDefault="0045163C">
      <w:pPr>
        <w:ind w:firstLine="0"/>
        <w:jc w:val="left"/>
        <w:rPr>
          <w:rFonts w:ascii="Arial" w:hAnsi="Arial" w:cs="Times New Roman"/>
          <w:b/>
          <w:bCs/>
          <w:kern w:val="32"/>
          <w:sz w:val="32"/>
          <w:szCs w:val="32"/>
        </w:rPr>
      </w:pPr>
      <w:r>
        <w:br w:type="page"/>
      </w:r>
    </w:p>
    <w:p w:rsidR="0045163C" w:rsidRDefault="0045163C" w:rsidP="0045163C">
      <w:pPr>
        <w:pStyle w:val="1"/>
      </w:pPr>
      <w:r>
        <w:lastRenderedPageBreak/>
        <w:t>ТРЕБУЕМЫЕ РАСЧЁТЫ И ОЦЕНКИ В КУРСОВОМ ПРОЕКТЕ</w:t>
      </w:r>
    </w:p>
    <w:p w:rsidR="0045163C" w:rsidRDefault="0045163C" w:rsidP="0045163C">
      <w:r>
        <w:t>1. Выбор и расчет номиналов всех дискретных элементов.</w:t>
      </w:r>
    </w:p>
    <w:p w:rsidR="0045163C" w:rsidRDefault="0045163C" w:rsidP="0045163C">
      <w:r>
        <w:t xml:space="preserve">3. Оценка нагрузочного тока для каждой из микросхем и сравнение с </w:t>
      </w:r>
      <w:proofErr w:type="gramStart"/>
      <w:r>
        <w:t>допустимым</w:t>
      </w:r>
      <w:proofErr w:type="gramEnd"/>
      <w:r>
        <w:t>.</w:t>
      </w:r>
    </w:p>
    <w:p w:rsidR="005941A1" w:rsidRDefault="0045163C" w:rsidP="0045163C">
      <w:r>
        <w:t>2. Расчет номинального значения потребляемого тока по каждой цепи и расчет общей потребляемой мощности.</w:t>
      </w:r>
    </w:p>
    <w:p w:rsidR="005D2661" w:rsidRDefault="0045163C" w:rsidP="0045163C">
      <w:r>
        <w:t>4. Оценка нормируемых параметров (коэффициент преобразования, входное сопротивление, выходное сопротивление, время преобразования, погрешность, дополнительная температурная погрешность и т.д.)</w:t>
      </w:r>
    </w:p>
    <w:p w:rsidR="0045163C" w:rsidRDefault="0045163C" w:rsidP="0045163C"/>
    <w:p w:rsidR="0045163C" w:rsidRDefault="0045163C" w:rsidP="0045163C">
      <w:pPr>
        <w:pStyle w:val="1"/>
      </w:pPr>
      <w:r>
        <w:t>Как писать программу для КП</w:t>
      </w:r>
    </w:p>
    <w:p w:rsidR="0045163C" w:rsidRDefault="0045163C" w:rsidP="0045163C">
      <w:r>
        <w:t xml:space="preserve">1. Все делать маленькими шагами. Не торопиться и не кидаться сразу в кодирование. Ведь идет процесс обучения. Впереди будут гораздо более сложные задачи и нужно научиться </w:t>
      </w:r>
      <w:proofErr w:type="gramStart"/>
      <w:r>
        <w:t>последовательно</w:t>
      </w:r>
      <w:proofErr w:type="gramEnd"/>
      <w:r>
        <w:t xml:space="preserve"> осваивать новое.</w:t>
      </w:r>
    </w:p>
    <w:p w:rsidR="0045163C" w:rsidRDefault="0045163C" w:rsidP="0045163C">
      <w:r>
        <w:t>2. Вначале нужно составить простейший алгоритм своей программы. Например, представить, что в процессоре находится «маленький чертик» и ему нужно дать инструкции поведения. В простейшем случае можно взять пример программы из 5-й лабораторной работы [2], убрать лишнее и добавить словесные комментарии, что в конкретном месте должна делать программа. Например, в главном цикле опрашивать клавиатуру, пока не будет нажата клавиша. Потом анализировать принятый код (цифра или команда) и т.д.</w:t>
      </w:r>
    </w:p>
    <w:p w:rsidR="0045163C" w:rsidRDefault="0045163C" w:rsidP="0045163C">
      <w:r>
        <w:t xml:space="preserve">3. Когда будет согласован с руководителем словесный (или графический) алгоритм, тогда можно превращать словесные «благие намерения» в процедуры или макросы. Причем после добавления каждого фрагмента в программу нужно обязательно пропускать ее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компилятор</w:t>
      </w:r>
      <w:proofErr w:type="gramEnd"/>
      <w:r>
        <w:t xml:space="preserve"> (он используется на лабораторных работах), выявляя грубые ошибки.</w:t>
      </w:r>
    </w:p>
    <w:p w:rsidR="0045163C" w:rsidRDefault="0045163C" w:rsidP="0045163C">
      <w:r>
        <w:t>Если что-то конкретно не понятно, то не стесняться задавать вопросы. Если нужно, обращайтесь к руководителю (устно или письменно по электронной почте) и он подскажет, как реализовать нужную процедуру.</w:t>
      </w:r>
    </w:p>
    <w:p w:rsidR="0045163C" w:rsidRDefault="0045163C" w:rsidP="0045163C">
      <w:r>
        <w:t>4. Но главное, не пытаться написать ВСЮ программу и ее ЦЕЛИКОМ отлаживать! Гораздо проще и быстрее искать ошибки в отдельных фрагментах. Отлаженный фрагмент потом включить в программу и пометить, как рабочий. И далее можно добавлять новый фрагмент, и начинать его проверять.</w:t>
      </w:r>
    </w:p>
    <w:p w:rsidR="001E1514" w:rsidRDefault="0045163C" w:rsidP="00B361B0">
      <w:r>
        <w:t xml:space="preserve">5. Для проверки программы можно использовать программные модели (например, </w:t>
      </w:r>
      <w:proofErr w:type="spellStart"/>
      <w:r w:rsidRPr="00B2555A">
        <w:rPr>
          <w:rFonts w:ascii="Arial" w:hAnsi="Arial"/>
          <w:i/>
        </w:rPr>
        <w:t>Proteus</w:t>
      </w:r>
      <w:proofErr w:type="spellEnd"/>
      <w:r>
        <w:t xml:space="preserve"> или другие программы). Но нужно помнить, что главная модель находится в голове программиста!</w:t>
      </w:r>
      <w:r w:rsidR="001E1514">
        <w:br w:type="page"/>
      </w:r>
    </w:p>
    <w:p w:rsidR="001E1514" w:rsidRDefault="001E1514" w:rsidP="001E1514">
      <w:pPr>
        <w:pStyle w:val="1"/>
      </w:pPr>
      <w:r>
        <w:lastRenderedPageBreak/>
        <w:t>ПРИМЕЧАНИЯ</w:t>
      </w:r>
    </w:p>
    <w:p w:rsidR="001E1514" w:rsidRDefault="001E1514" w:rsidP="001E1514">
      <w:r>
        <w:t>После проверки записки обязательно нужно сохранять титульный лист с замечаниями преподавателя.</w:t>
      </w:r>
    </w:p>
    <w:p w:rsidR="001E1514" w:rsidRDefault="001E1514" w:rsidP="001E1514">
      <w:r>
        <w:t>Дополнительные материалы при доработке КП по замечаниям следует подшивать после основных страниц с указанием дополнительных разделов в содержании (допустимо в рукописном виде).</w:t>
      </w:r>
    </w:p>
    <w:p w:rsidR="001E1514" w:rsidRDefault="001E1514" w:rsidP="001E1514"/>
    <w:p w:rsidR="001E1514" w:rsidRDefault="001E1514" w:rsidP="001E1514"/>
    <w:p w:rsidR="001E1514" w:rsidRDefault="001E1514" w:rsidP="001E1514">
      <w:pPr>
        <w:pStyle w:val="1"/>
      </w:pPr>
      <w:r>
        <w:t>РЕКОМЕНДУЕМАЯ ЛИТЕРАТУРА</w:t>
      </w:r>
    </w:p>
    <w:p w:rsidR="001E1514" w:rsidRDefault="001E1514" w:rsidP="001E1514">
      <w:r>
        <w:t xml:space="preserve">1. АВЕРЧЕНКОВ О.Е. </w:t>
      </w:r>
      <w:proofErr w:type="spellStart"/>
      <w:r>
        <w:t>Схемотехника</w:t>
      </w:r>
      <w:proofErr w:type="spellEnd"/>
      <w:r>
        <w:t>: аппаратура и программы. ДМК</w:t>
      </w:r>
      <w:r w:rsidR="00E22B0A">
        <w:t xml:space="preserve"> </w:t>
      </w:r>
      <w:r w:rsidR="00E22B0A" w:rsidRPr="00E22B0A">
        <w:t>Пресс</w:t>
      </w:r>
      <w:r>
        <w:t>, 2018.</w:t>
      </w:r>
    </w:p>
    <w:p w:rsidR="00B2555A" w:rsidRDefault="00E22B0A" w:rsidP="00B2555A">
      <w:r>
        <w:t xml:space="preserve">2. </w:t>
      </w:r>
      <w:proofErr w:type="spellStart"/>
      <w:r w:rsidR="00B2555A">
        <w:t>Аверченков</w:t>
      </w:r>
      <w:proofErr w:type="spellEnd"/>
      <w:r w:rsidR="00B2555A">
        <w:t>, О. Е. Лабораторный практикум по курсу «</w:t>
      </w:r>
      <w:proofErr w:type="spellStart"/>
      <w:r w:rsidR="00B2555A">
        <w:t>Схемотехника</w:t>
      </w:r>
      <w:proofErr w:type="spellEnd"/>
      <w:r w:rsidR="00B2555A">
        <w:t xml:space="preserve">» [Текст]: учебно-методическое пособие / О.Е. </w:t>
      </w:r>
      <w:proofErr w:type="spellStart"/>
      <w:r w:rsidR="00B2555A">
        <w:t>Аверченков</w:t>
      </w:r>
      <w:proofErr w:type="spellEnd"/>
      <w:r w:rsidR="00B2555A">
        <w:t xml:space="preserve">, К. И. Свириденков. – Смоленск: РИО филиала МЭИ в г. Смоленске, 2018. </w:t>
      </w:r>
    </w:p>
    <w:p w:rsidR="001E1514" w:rsidRDefault="001E1514" w:rsidP="00B2555A">
      <w:r>
        <w:t xml:space="preserve">3. ГУСЕВ В.Г., ГУСЕВ Ю.М. Электроника и микропроцессорная техника. </w:t>
      </w:r>
      <w:proofErr w:type="gramStart"/>
      <w:r>
        <w:t>-М</w:t>
      </w:r>
      <w:proofErr w:type="gramEnd"/>
      <w:r>
        <w:t xml:space="preserve">.: КНОРУС, </w:t>
      </w:r>
      <w:r w:rsidRPr="00F6228F">
        <w:t>2013</w:t>
      </w:r>
      <w:r>
        <w:t>.</w:t>
      </w:r>
    </w:p>
    <w:p w:rsidR="001E1514" w:rsidRDefault="001E1514" w:rsidP="001E1514">
      <w:r>
        <w:t xml:space="preserve">4. УГРЮМОВ Е.П. Цифровая </w:t>
      </w:r>
      <w:proofErr w:type="spellStart"/>
      <w:r>
        <w:t>схемотехника</w:t>
      </w:r>
      <w:proofErr w:type="spellEnd"/>
      <w:r>
        <w:t xml:space="preserve">. </w:t>
      </w:r>
      <w:proofErr w:type="gramStart"/>
      <w:r>
        <w:t>-</w:t>
      </w:r>
      <w:proofErr w:type="spellStart"/>
      <w:r>
        <w:t>С</w:t>
      </w:r>
      <w:proofErr w:type="gramEnd"/>
      <w:r>
        <w:t>пб</w:t>
      </w:r>
      <w:proofErr w:type="spellEnd"/>
      <w:r>
        <w:t>.: БХВ-Петербург, 2010.</w:t>
      </w:r>
    </w:p>
    <w:p w:rsidR="001E1514" w:rsidRDefault="001E1514" w:rsidP="001E1514">
      <w:r>
        <w:t>5. ЗОРИН Л.Ю. Условные графические обозначения на электрических схемах. МЭИ, 2007.</w:t>
      </w:r>
    </w:p>
    <w:p w:rsidR="001E1514" w:rsidRDefault="001E1514" w:rsidP="001E1514">
      <w:r>
        <w:t xml:space="preserve">6. Методические указания по выполнению дипломного проекта по специальности «Вычислительные машины, комплексы, системы и сети» /Сост.: Е.А. Панкратова, М.В. </w:t>
      </w:r>
      <w:proofErr w:type="spellStart"/>
      <w:r>
        <w:t>Пряжевская</w:t>
      </w:r>
      <w:proofErr w:type="spellEnd"/>
      <w:r>
        <w:t>, О.В. Семенова / Под ред. А.С. Федулова – Смоленск, 2004.</w:t>
      </w:r>
    </w:p>
    <w:p w:rsidR="001E1514" w:rsidRDefault="001E1514" w:rsidP="001E1514">
      <w:r>
        <w:t xml:space="preserve">7. ГОСТы </w:t>
      </w:r>
      <w:r w:rsidR="0018562A">
        <w:t>и другие материалы</w:t>
      </w:r>
      <w:r w:rsidR="00F6228F">
        <w:t xml:space="preserve"> </w:t>
      </w:r>
      <w:r>
        <w:t>в выданных файлах</w:t>
      </w:r>
    </w:p>
    <w:p w:rsidR="001E1514" w:rsidRDefault="001E1514" w:rsidP="001E1514">
      <w:r>
        <w:t>8. БАРРЕТТ С.</w:t>
      </w:r>
      <w:r w:rsidR="00F65D18">
        <w:t xml:space="preserve"> Ф. Встраиваемые системы. </w:t>
      </w:r>
      <w:proofErr w:type="gramStart"/>
      <w:r w:rsidR="00F65D18">
        <w:t>-М</w:t>
      </w:r>
      <w:proofErr w:type="gramEnd"/>
      <w:r w:rsidR="00F65D18">
        <w:t xml:space="preserve">.: </w:t>
      </w:r>
      <w:r>
        <w:t>ДМК</w:t>
      </w:r>
      <w:r w:rsidR="00F6228F">
        <w:t xml:space="preserve"> </w:t>
      </w:r>
      <w:r>
        <w:t>пресс», 2007.</w:t>
      </w:r>
    </w:p>
    <w:p w:rsidR="001E1514" w:rsidRDefault="001E1514" w:rsidP="001E1514">
      <w:r>
        <w:t xml:space="preserve">9. БЕЛОВ А В. Конструирование устройств на микроконтроллерах. </w:t>
      </w:r>
      <w:proofErr w:type="gramStart"/>
      <w:r>
        <w:t>-С</w:t>
      </w:r>
      <w:proofErr w:type="gramEnd"/>
      <w:r>
        <w:t>Пб.: Наука и Техника, 2005.</w:t>
      </w:r>
    </w:p>
    <w:p w:rsidR="0045163C" w:rsidRDefault="001E1514" w:rsidP="001E1514">
      <w:r>
        <w:t xml:space="preserve">10. СЕМЕНОВ Б.Ю. Шина I2C в радиотехнических конструкциях. </w:t>
      </w:r>
      <w:r w:rsidR="00F6228F">
        <w:t>М</w:t>
      </w:r>
      <w:proofErr w:type="gramStart"/>
      <w:r w:rsidR="00F6228F">
        <w:t xml:space="preserve">:, </w:t>
      </w:r>
      <w:proofErr w:type="gramEnd"/>
      <w:r>
        <w:t>СОЛОН-Пресс,</w:t>
      </w:r>
      <w:r w:rsidR="00F6228F">
        <w:t xml:space="preserve"> 2004.</w:t>
      </w:r>
    </w:p>
    <w:p w:rsidR="001E1514" w:rsidRDefault="001E1514" w:rsidP="0045163C"/>
    <w:p w:rsidR="001E1514" w:rsidRDefault="001E1514" w:rsidP="0045163C"/>
    <w:p w:rsidR="0018562A" w:rsidRDefault="0018562A">
      <w:pPr>
        <w:ind w:firstLine="0"/>
        <w:jc w:val="left"/>
      </w:pPr>
      <w:r>
        <w:br w:type="page"/>
      </w:r>
    </w:p>
    <w:p w:rsidR="0018562A" w:rsidRDefault="0018562A" w:rsidP="0018562A">
      <w:pPr>
        <w:pStyle w:val="1"/>
      </w:pPr>
      <w:r>
        <w:lastRenderedPageBreak/>
        <w:t>ПРОВЕРЬ СВОЮ ПОЯСНИТЕЛЬНУЮ ЗАПИСКУ</w:t>
      </w:r>
    </w:p>
    <w:p w:rsidR="0018562A" w:rsidRDefault="0018562A" w:rsidP="0018562A">
      <w:pPr>
        <w:pStyle w:val="ad"/>
      </w:pPr>
      <w:r>
        <w:t>1. Принципиальная схема:</w:t>
      </w:r>
    </w:p>
    <w:p w:rsidR="0018562A" w:rsidRDefault="0018562A" w:rsidP="0018562A">
      <w:r>
        <w:t xml:space="preserve">1.1. </w:t>
      </w:r>
      <w:proofErr w:type="gramStart"/>
      <w:r>
        <w:t>Нарисована</w:t>
      </w:r>
      <w:proofErr w:type="gramEnd"/>
      <w:r>
        <w:t xml:space="preserve"> в графическом редакторе </w:t>
      </w:r>
      <w:proofErr w:type="spellStart"/>
      <w:r w:rsidRPr="00D417BD">
        <w:rPr>
          <w:rFonts w:ascii="Arial" w:hAnsi="Arial"/>
          <w:i/>
        </w:rPr>
        <w:t>DipTrace</w:t>
      </w:r>
      <w:proofErr w:type="spellEnd"/>
      <w:r>
        <w:t xml:space="preserve"> или </w:t>
      </w:r>
      <w:r w:rsidRPr="00D417BD">
        <w:rPr>
          <w:rFonts w:ascii="Arial" w:hAnsi="Arial"/>
          <w:i/>
        </w:rPr>
        <w:t>PCAD</w:t>
      </w:r>
      <w:r>
        <w:t>?</w:t>
      </w:r>
    </w:p>
    <w:p w:rsidR="0018562A" w:rsidRDefault="0018562A" w:rsidP="0018562A">
      <w:r>
        <w:t>1.2. Имеет рамку и штамп?</w:t>
      </w:r>
    </w:p>
    <w:p w:rsidR="0018562A" w:rsidRDefault="0018562A" w:rsidP="0018562A">
      <w:r>
        <w:t>1.3. УГО в соответствии с ГОСТ?</w:t>
      </w:r>
    </w:p>
    <w:p w:rsidR="0018562A" w:rsidRDefault="0018562A" w:rsidP="0018562A">
      <w:r>
        <w:t>1.4. Имеется нумерация элементов и микросхем?</w:t>
      </w:r>
    </w:p>
    <w:p w:rsidR="0018562A" w:rsidRDefault="0018562A" w:rsidP="0018562A">
      <w:r>
        <w:t>1.5. Имеется нумерация выводов микросхем?</w:t>
      </w:r>
    </w:p>
    <w:p w:rsidR="0018562A" w:rsidRDefault="0018562A" w:rsidP="0018562A">
      <w:r>
        <w:t>1.6. Показано подключение питания к микросхемам?</w:t>
      </w:r>
    </w:p>
    <w:p w:rsidR="0018562A" w:rsidRDefault="0018562A" w:rsidP="0018562A">
      <w:r>
        <w:t>1.7. Неиспользуемые входы микросхем?</w:t>
      </w:r>
    </w:p>
    <w:p w:rsidR="0018562A" w:rsidRDefault="0018562A" w:rsidP="0018562A">
      <w:r>
        <w:t>1.8. Есть разъемы для подключения питания, входных и выходных сигналов?</w:t>
      </w:r>
    </w:p>
    <w:p w:rsidR="0018562A" w:rsidRDefault="0018562A" w:rsidP="0018562A">
      <w:pPr>
        <w:pStyle w:val="ad"/>
      </w:pPr>
      <w:r>
        <w:t>2. Перечень элементов:</w:t>
      </w:r>
    </w:p>
    <w:p w:rsidR="0018562A" w:rsidRDefault="0018562A" w:rsidP="0018562A">
      <w:r>
        <w:t>2.1. установленной формы?</w:t>
      </w:r>
    </w:p>
    <w:p w:rsidR="0018562A" w:rsidRDefault="0018562A" w:rsidP="0018562A">
      <w:r>
        <w:t>2.2. все элементы перечислены?</w:t>
      </w:r>
    </w:p>
    <w:p w:rsidR="0018562A" w:rsidRDefault="0018562A" w:rsidP="0018562A">
      <w:r>
        <w:t>2.3. типы разъемов указаны?</w:t>
      </w:r>
    </w:p>
    <w:p w:rsidR="0018562A" w:rsidRDefault="0018562A" w:rsidP="0018562A">
      <w:r>
        <w:t xml:space="preserve">2.4. номиналы </w:t>
      </w:r>
      <w:r w:rsidRPr="007F4982">
        <w:rPr>
          <w:rFonts w:ascii="Arial" w:hAnsi="Arial"/>
          <w:i/>
        </w:rPr>
        <w:t>R</w:t>
      </w:r>
      <w:r>
        <w:t xml:space="preserve"> и </w:t>
      </w:r>
      <w:r w:rsidRPr="007F4982">
        <w:rPr>
          <w:rFonts w:ascii="Arial" w:hAnsi="Arial"/>
          <w:i/>
        </w:rPr>
        <w:t>C</w:t>
      </w:r>
      <w:r>
        <w:t xml:space="preserve"> выбраны из допустимого ряда значений?</w:t>
      </w:r>
    </w:p>
    <w:p w:rsidR="0018562A" w:rsidRDefault="0018562A" w:rsidP="0018562A">
      <w:r>
        <w:t xml:space="preserve">2.5. </w:t>
      </w:r>
      <w:proofErr w:type="gramStart"/>
      <w:r>
        <w:t>указаны</w:t>
      </w:r>
      <w:proofErr w:type="gramEnd"/>
      <w:r>
        <w:t xml:space="preserve"> мощность сопротивлений и напряжение конденсаторов?</w:t>
      </w:r>
    </w:p>
    <w:p w:rsidR="0018562A" w:rsidRDefault="0018562A" w:rsidP="0018562A">
      <w:pPr>
        <w:pStyle w:val="ad"/>
      </w:pPr>
      <w:r>
        <w:t>3. Есть все разделы, требуемые при оформлении записки:</w:t>
      </w:r>
    </w:p>
    <w:p w:rsidR="0018562A" w:rsidRDefault="0018562A" w:rsidP="0018562A">
      <w:r>
        <w:t>3.1. Имеется обзор предметной области и аналогичных устройств со ссылками на использованные источники?</w:t>
      </w:r>
    </w:p>
    <w:p w:rsidR="0018562A" w:rsidRDefault="0018562A" w:rsidP="0018562A">
      <w:r>
        <w:t>3.2. Технические параметры устройства указаны в аннотации, в тексте записки, в заключении?</w:t>
      </w:r>
    </w:p>
    <w:p w:rsidR="0018562A" w:rsidRDefault="0018562A" w:rsidP="0018562A">
      <w:r>
        <w:t>3.3. Имеются варианты и выбор типа микросхем?</w:t>
      </w:r>
    </w:p>
    <w:p w:rsidR="0018562A" w:rsidRDefault="0018562A" w:rsidP="0018562A">
      <w:r>
        <w:t>3.4. Имеются расчеты всех внешних элементов или ссылки на рекомендации из литературы?</w:t>
      </w:r>
    </w:p>
    <w:p w:rsidR="0018562A" w:rsidRDefault="0018562A" w:rsidP="0018562A">
      <w:r>
        <w:t xml:space="preserve">3.5. </w:t>
      </w:r>
      <w:proofErr w:type="gramStart"/>
      <w:r>
        <w:t>Имеется описание работы по структурной и принципиальной схемам?</w:t>
      </w:r>
      <w:proofErr w:type="gramEnd"/>
    </w:p>
    <w:p w:rsidR="0018562A" w:rsidRPr="00DA6FA4" w:rsidRDefault="0018562A" w:rsidP="0018562A">
      <w:r>
        <w:t>3.6. Имеются блок-схемы алгоритмов и их словесное описание?</w:t>
      </w:r>
    </w:p>
    <w:sectPr w:rsidR="0018562A" w:rsidRPr="00DA6FA4" w:rsidSect="007C6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DB" w:rsidRDefault="00E17ADB">
      <w:r>
        <w:separator/>
      </w:r>
    </w:p>
  </w:endnote>
  <w:endnote w:type="continuationSeparator" w:id="0">
    <w:p w:rsidR="00E17ADB" w:rsidRDefault="00E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D447E7">
      <w:rPr>
        <w:rStyle w:val="a9"/>
        <w:rFonts w:ascii="Arial" w:hAnsi="Arial"/>
        <w:noProof/>
        <w:szCs w:val="28"/>
      </w:rPr>
      <w:t>2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E7" w:rsidRDefault="00D44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DB" w:rsidRDefault="00E17ADB">
      <w:r>
        <w:separator/>
      </w:r>
    </w:p>
  </w:footnote>
  <w:footnote w:type="continuationSeparator" w:id="0">
    <w:p w:rsidR="00E17ADB" w:rsidRDefault="00E1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E7" w:rsidRDefault="00D44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BB1F49" w:rsidRPr="000E7A76" w:rsidTr="0044535A">
      <w:trPr>
        <w:trHeight w:val="1258"/>
        <w:jc w:val="center"/>
      </w:trPr>
      <w:tc>
        <w:tcPr>
          <w:tcW w:w="8931" w:type="dxa"/>
          <w:vAlign w:val="center"/>
        </w:tcPr>
        <w:p w:rsidR="00BB1F49" w:rsidRPr="000E7A76" w:rsidRDefault="00BB1F49" w:rsidP="00D447E7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 xml:space="preserve">РПД </w:t>
          </w:r>
          <w:r w:rsidRPr="000E7A76">
            <w:rPr>
              <w:rFonts w:cs="Times New Roman"/>
              <w:i/>
              <w:sz w:val="24"/>
            </w:rPr>
            <w:t>Б1.</w:t>
          </w:r>
          <w:r w:rsidR="00D447E7">
            <w:rPr>
              <w:rFonts w:cs="Times New Roman"/>
              <w:i/>
              <w:sz w:val="24"/>
            </w:rPr>
            <w:t>Б</w:t>
          </w:r>
          <w:r w:rsidRPr="000E7A76">
            <w:rPr>
              <w:rFonts w:cs="Times New Roman"/>
              <w:i/>
              <w:sz w:val="24"/>
            </w:rPr>
            <w:t>.</w:t>
          </w:r>
          <w:r w:rsidR="00D447E7">
            <w:rPr>
              <w:rFonts w:cs="Times New Roman"/>
              <w:i/>
              <w:sz w:val="24"/>
            </w:rPr>
            <w:t>18</w:t>
          </w:r>
          <w:bookmarkStart w:id="0" w:name="_GoBack"/>
          <w:bookmarkEnd w:id="0"/>
          <w:r w:rsidRPr="000E7A76">
            <w:rPr>
              <w:rFonts w:cs="Times New Roman"/>
              <w:i/>
              <w:sz w:val="24"/>
            </w:rPr>
            <w:t xml:space="preserve">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BB1F49" w:rsidRPr="000E7A76" w:rsidRDefault="00BB1F49" w:rsidP="0044535A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1471AD45" wp14:editId="6810E304">
                <wp:extent cx="9144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F49" w:rsidRDefault="00BB1F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AF5382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AF5382" w:rsidRPr="00AF5382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AF5382">
            <w:rPr>
              <w:rFonts w:cs="Times New Roman"/>
              <w:i/>
              <w:sz w:val="24"/>
            </w:rPr>
            <w:t>»</w:t>
          </w:r>
        </w:p>
        <w:p w:rsidR="000E7A76" w:rsidRPr="000E7A76" w:rsidRDefault="000E7A76" w:rsidP="00D447E7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0E7A76">
            <w:rPr>
              <w:rFonts w:cs="Times New Roman"/>
              <w:i/>
              <w:sz w:val="24"/>
            </w:rPr>
            <w:t>РПД Б</w:t>
          </w:r>
          <w:proofErr w:type="gramStart"/>
          <w:r w:rsidRPr="000E7A76">
            <w:rPr>
              <w:rFonts w:cs="Times New Roman"/>
              <w:i/>
              <w:sz w:val="24"/>
            </w:rPr>
            <w:t>1</w:t>
          </w:r>
          <w:proofErr w:type="gramEnd"/>
          <w:r w:rsidRPr="000E7A76">
            <w:rPr>
              <w:rFonts w:cs="Times New Roman"/>
              <w:i/>
              <w:sz w:val="24"/>
            </w:rPr>
            <w:t>.</w:t>
          </w:r>
          <w:r w:rsidR="00D447E7">
            <w:rPr>
              <w:rFonts w:cs="Times New Roman"/>
              <w:i/>
              <w:sz w:val="24"/>
            </w:rPr>
            <w:t>Б</w:t>
          </w:r>
          <w:r w:rsidRPr="000E7A76">
            <w:rPr>
              <w:rFonts w:cs="Times New Roman"/>
              <w:i/>
              <w:sz w:val="24"/>
            </w:rPr>
            <w:t>.</w:t>
          </w:r>
          <w:r w:rsidR="00D447E7">
            <w:rPr>
              <w:rFonts w:cs="Times New Roman"/>
              <w:i/>
              <w:sz w:val="24"/>
            </w:rPr>
            <w:t>18</w:t>
          </w:r>
          <w:r w:rsidRPr="000E7A76">
            <w:rPr>
              <w:rFonts w:cs="Times New Roman"/>
              <w:i/>
              <w:sz w:val="24"/>
            </w:rPr>
            <w:t xml:space="preserve"> «</w:t>
          </w:r>
          <w:proofErr w:type="spellStart"/>
          <w:r w:rsidRPr="000E7A76">
            <w:rPr>
              <w:rFonts w:cs="Times New Roman"/>
              <w:i/>
              <w:sz w:val="24"/>
            </w:rPr>
            <w:t>Схемотехника</w:t>
          </w:r>
          <w:proofErr w:type="spellEnd"/>
          <w:r w:rsidRPr="000E7A76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16345379" wp14:editId="70730366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9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238A"/>
    <w:rsid w:val="000C26ED"/>
    <w:rsid w:val="000C56E7"/>
    <w:rsid w:val="000C5742"/>
    <w:rsid w:val="000C6AEA"/>
    <w:rsid w:val="000C782D"/>
    <w:rsid w:val="000C7A91"/>
    <w:rsid w:val="000D008B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5F4A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311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3134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2F3B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47918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B7B"/>
    <w:rsid w:val="007E0DA0"/>
    <w:rsid w:val="007E0FF9"/>
    <w:rsid w:val="007E28E0"/>
    <w:rsid w:val="007E30A7"/>
    <w:rsid w:val="007E3C3B"/>
    <w:rsid w:val="007E488E"/>
    <w:rsid w:val="007E4E60"/>
    <w:rsid w:val="007E5A6C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31B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248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5382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1B0"/>
    <w:rsid w:val="00B36985"/>
    <w:rsid w:val="00B40AC6"/>
    <w:rsid w:val="00B42997"/>
    <w:rsid w:val="00B44727"/>
    <w:rsid w:val="00B47CE4"/>
    <w:rsid w:val="00B5071B"/>
    <w:rsid w:val="00B525E7"/>
    <w:rsid w:val="00B52AD2"/>
    <w:rsid w:val="00B5396B"/>
    <w:rsid w:val="00B53DDF"/>
    <w:rsid w:val="00B54058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349A"/>
    <w:rsid w:val="00BA48C1"/>
    <w:rsid w:val="00BA4A7E"/>
    <w:rsid w:val="00BA5B12"/>
    <w:rsid w:val="00BA7878"/>
    <w:rsid w:val="00BB0975"/>
    <w:rsid w:val="00BB0CBD"/>
    <w:rsid w:val="00BB12E8"/>
    <w:rsid w:val="00BB1F49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34E"/>
    <w:rsid w:val="00BD6505"/>
    <w:rsid w:val="00BD7715"/>
    <w:rsid w:val="00BD7730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07F8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63DD"/>
    <w:rsid w:val="00C86961"/>
    <w:rsid w:val="00C86CCC"/>
    <w:rsid w:val="00C878E4"/>
    <w:rsid w:val="00C879F1"/>
    <w:rsid w:val="00C87C33"/>
    <w:rsid w:val="00C92531"/>
    <w:rsid w:val="00C937F4"/>
    <w:rsid w:val="00C952B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1064D"/>
    <w:rsid w:val="00D114E0"/>
    <w:rsid w:val="00D11D62"/>
    <w:rsid w:val="00D1365B"/>
    <w:rsid w:val="00D1439D"/>
    <w:rsid w:val="00D152B3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47E7"/>
    <w:rsid w:val="00D47B34"/>
    <w:rsid w:val="00D50619"/>
    <w:rsid w:val="00D5104F"/>
    <w:rsid w:val="00D510EE"/>
    <w:rsid w:val="00D51CC4"/>
    <w:rsid w:val="00D51DEF"/>
    <w:rsid w:val="00D52443"/>
    <w:rsid w:val="00D52FAE"/>
    <w:rsid w:val="00D5375D"/>
    <w:rsid w:val="00D537BC"/>
    <w:rsid w:val="00D53D73"/>
    <w:rsid w:val="00D5581F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2A57"/>
    <w:rsid w:val="00DC5054"/>
    <w:rsid w:val="00DC5111"/>
    <w:rsid w:val="00DC6602"/>
    <w:rsid w:val="00DC7011"/>
    <w:rsid w:val="00DD1C0A"/>
    <w:rsid w:val="00DD2E9E"/>
    <w:rsid w:val="00DD3C9B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6747"/>
    <w:rsid w:val="00E0724B"/>
    <w:rsid w:val="00E07EA7"/>
    <w:rsid w:val="00E1236B"/>
    <w:rsid w:val="00E12765"/>
    <w:rsid w:val="00E14BF8"/>
    <w:rsid w:val="00E15236"/>
    <w:rsid w:val="00E17ADB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90B"/>
    <w:rsid w:val="00F23CB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76AA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8650-E9B6-4345-B2B8-E23715D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0</TotalTime>
  <Pages>13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2</cp:revision>
  <cp:lastPrinted>2016-03-29T05:55:00Z</cp:lastPrinted>
  <dcterms:created xsi:type="dcterms:W3CDTF">2021-09-23T08:27:00Z</dcterms:created>
  <dcterms:modified xsi:type="dcterms:W3CDTF">2021-09-23T08:27:00Z</dcterms:modified>
</cp:coreProperties>
</file>